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04AFD" w14:textId="51176487" w:rsidR="00001E4E" w:rsidRPr="0068009D" w:rsidRDefault="00001E4E">
      <w:pPr>
        <w:spacing w:before="0"/>
        <w:jc w:val="left"/>
        <w:rPr>
          <w:sz w:val="20"/>
          <w:szCs w:val="20"/>
        </w:rPr>
      </w:pPr>
    </w:p>
    <w:p w14:paraId="3332C033" w14:textId="77777777" w:rsidR="00CC607C" w:rsidRPr="0068009D" w:rsidRDefault="00372D5C" w:rsidP="00E42334">
      <w:pPr>
        <w:spacing w:before="100"/>
        <w:jc w:val="right"/>
        <w:rPr>
          <w:sz w:val="20"/>
          <w:szCs w:val="20"/>
        </w:rPr>
      </w:pPr>
      <w:r w:rsidRPr="0068009D">
        <w:rPr>
          <w:sz w:val="20"/>
          <w:szCs w:val="20"/>
        </w:rPr>
        <w:t>Al Titolare del trattamento dei dati</w:t>
      </w:r>
      <w:r w:rsidR="00CC607C" w:rsidRPr="0068009D">
        <w:rPr>
          <w:sz w:val="20"/>
          <w:szCs w:val="20"/>
        </w:rPr>
        <w:t xml:space="preserve"> </w:t>
      </w:r>
    </w:p>
    <w:p w14:paraId="70B3AA84" w14:textId="3D044170" w:rsidR="00372D5C" w:rsidRPr="0068009D" w:rsidRDefault="00372D5C" w:rsidP="00E42334">
      <w:pPr>
        <w:spacing w:before="100"/>
        <w:jc w:val="right"/>
        <w:rPr>
          <w:sz w:val="20"/>
          <w:szCs w:val="20"/>
        </w:rPr>
      </w:pPr>
      <w:r w:rsidRPr="0068009D">
        <w:rPr>
          <w:sz w:val="20"/>
          <w:szCs w:val="20"/>
        </w:rPr>
        <w:t xml:space="preserve">Dirigente Scolastico </w:t>
      </w:r>
    </w:p>
    <w:p w14:paraId="61D66690" w14:textId="4F357973" w:rsidR="00CE6F20" w:rsidRPr="0068009D" w:rsidRDefault="009D0581" w:rsidP="00150209">
      <w:pPr>
        <w:spacing w:before="100"/>
        <w:jc w:val="left"/>
        <w:rPr>
          <w:b/>
          <w:sz w:val="20"/>
          <w:szCs w:val="20"/>
        </w:rPr>
      </w:pPr>
      <w:r w:rsidRPr="0068009D">
        <w:rPr>
          <w:b/>
          <w:sz w:val="20"/>
          <w:szCs w:val="20"/>
        </w:rPr>
        <w:t xml:space="preserve">Presa visione dell’informativa e consenso al trattamento </w:t>
      </w:r>
      <w:r w:rsidR="007E6962" w:rsidRPr="0068009D">
        <w:rPr>
          <w:b/>
          <w:sz w:val="20"/>
          <w:szCs w:val="20"/>
        </w:rPr>
        <w:t>dei dati personali</w:t>
      </w:r>
    </w:p>
    <w:p w14:paraId="1019766B" w14:textId="1A39F499" w:rsidR="00372D5C" w:rsidRPr="0068009D" w:rsidRDefault="000C20E7" w:rsidP="00150209">
      <w:pPr>
        <w:spacing w:before="100"/>
        <w:jc w:val="left"/>
        <w:rPr>
          <w:sz w:val="20"/>
          <w:szCs w:val="20"/>
        </w:rPr>
      </w:pPr>
      <w:r w:rsidRPr="0068009D">
        <w:rPr>
          <w:sz w:val="20"/>
          <w:szCs w:val="20"/>
        </w:rPr>
        <w:t>La/Il/I sottoscritta/o/i</w:t>
      </w:r>
      <w:r w:rsidR="00203EED" w:rsidRPr="0068009D">
        <w:rPr>
          <w:sz w:val="20"/>
          <w:szCs w:val="20"/>
        </w:rPr>
        <w:t xml:space="preserve"> ______________________</w:t>
      </w:r>
      <w:r w:rsidR="00D02181" w:rsidRPr="0068009D">
        <w:rPr>
          <w:sz w:val="20"/>
          <w:szCs w:val="20"/>
        </w:rPr>
        <w:t xml:space="preserve">__________      </w:t>
      </w:r>
      <w:r w:rsidR="00203EED" w:rsidRPr="0068009D">
        <w:rPr>
          <w:sz w:val="20"/>
          <w:szCs w:val="20"/>
        </w:rPr>
        <w:t xml:space="preserve"> </w:t>
      </w:r>
      <w:r w:rsidR="008A7F2F" w:rsidRPr="0068009D">
        <w:rPr>
          <w:sz w:val="20"/>
          <w:szCs w:val="20"/>
        </w:rPr>
        <w:t>_____________</w:t>
      </w:r>
      <w:r w:rsidR="00D02181" w:rsidRPr="0068009D">
        <w:rPr>
          <w:sz w:val="20"/>
          <w:szCs w:val="20"/>
        </w:rPr>
        <w:t>___</w:t>
      </w:r>
      <w:r w:rsidR="008A7F2F" w:rsidRPr="0068009D">
        <w:rPr>
          <w:sz w:val="20"/>
          <w:szCs w:val="20"/>
        </w:rPr>
        <w:t>__</w:t>
      </w:r>
      <w:r w:rsidRPr="0068009D">
        <w:rPr>
          <w:sz w:val="20"/>
          <w:szCs w:val="20"/>
        </w:rPr>
        <w:t>___________</w:t>
      </w:r>
      <w:r w:rsidR="008A7F2F" w:rsidRPr="0068009D">
        <w:rPr>
          <w:sz w:val="20"/>
          <w:szCs w:val="20"/>
        </w:rPr>
        <w:t>_________</w:t>
      </w:r>
    </w:p>
    <w:p w14:paraId="2CEF3305" w14:textId="328561E0" w:rsidR="00203EED" w:rsidRPr="0068009D" w:rsidRDefault="00203EED" w:rsidP="00150209">
      <w:pPr>
        <w:spacing w:before="100"/>
        <w:jc w:val="left"/>
        <w:rPr>
          <w:sz w:val="20"/>
          <w:szCs w:val="20"/>
        </w:rPr>
      </w:pPr>
      <w:r w:rsidRPr="0068009D">
        <w:rPr>
          <w:sz w:val="20"/>
          <w:szCs w:val="20"/>
        </w:rPr>
        <w:t>genitore/i dell’alunno _______________________</w:t>
      </w:r>
      <w:r w:rsidR="00D02181" w:rsidRPr="0068009D">
        <w:rPr>
          <w:sz w:val="20"/>
          <w:szCs w:val="20"/>
        </w:rPr>
        <w:t>_____</w:t>
      </w:r>
      <w:r w:rsidRPr="0068009D">
        <w:rPr>
          <w:sz w:val="20"/>
          <w:szCs w:val="20"/>
        </w:rPr>
        <w:t>_____________________________________________</w:t>
      </w:r>
    </w:p>
    <w:p w14:paraId="31A24DE0" w14:textId="3C693E8A" w:rsidR="008A7F2F" w:rsidRPr="0068009D" w:rsidRDefault="008A7F2F" w:rsidP="00150209">
      <w:pPr>
        <w:spacing w:before="100"/>
        <w:jc w:val="left"/>
        <w:rPr>
          <w:sz w:val="20"/>
          <w:szCs w:val="20"/>
        </w:rPr>
      </w:pPr>
      <w:r w:rsidRPr="0068009D">
        <w:rPr>
          <w:sz w:val="20"/>
          <w:szCs w:val="20"/>
        </w:rPr>
        <w:t xml:space="preserve">o, in alternativa (alunno maggiorenne), </w:t>
      </w:r>
      <w:r w:rsidR="000C20E7" w:rsidRPr="0068009D">
        <w:rPr>
          <w:sz w:val="20"/>
          <w:szCs w:val="20"/>
        </w:rPr>
        <w:t>la/i</w:t>
      </w:r>
      <w:r w:rsidRPr="0068009D">
        <w:rPr>
          <w:sz w:val="20"/>
          <w:szCs w:val="20"/>
        </w:rPr>
        <w:t>l sottoscritt</w:t>
      </w:r>
      <w:r w:rsidR="000C20E7" w:rsidRPr="0068009D">
        <w:rPr>
          <w:sz w:val="20"/>
          <w:szCs w:val="20"/>
        </w:rPr>
        <w:t>a/</w:t>
      </w:r>
      <w:r w:rsidRPr="0068009D">
        <w:rPr>
          <w:sz w:val="20"/>
          <w:szCs w:val="20"/>
        </w:rPr>
        <w:t>o _______</w:t>
      </w:r>
      <w:r w:rsidR="00D02181" w:rsidRPr="0068009D">
        <w:rPr>
          <w:sz w:val="20"/>
          <w:szCs w:val="20"/>
        </w:rPr>
        <w:t>_____</w:t>
      </w:r>
      <w:r w:rsidRPr="0068009D">
        <w:rPr>
          <w:sz w:val="20"/>
          <w:szCs w:val="20"/>
        </w:rPr>
        <w:t>______</w:t>
      </w:r>
      <w:r w:rsidR="000C20E7" w:rsidRPr="0068009D">
        <w:rPr>
          <w:sz w:val="20"/>
          <w:szCs w:val="20"/>
        </w:rPr>
        <w:t>_____</w:t>
      </w:r>
      <w:r w:rsidRPr="0068009D">
        <w:rPr>
          <w:sz w:val="20"/>
          <w:szCs w:val="20"/>
        </w:rPr>
        <w:t>__________________</w:t>
      </w:r>
      <w:r w:rsidR="00203EED" w:rsidRPr="0068009D">
        <w:rPr>
          <w:sz w:val="20"/>
          <w:szCs w:val="20"/>
        </w:rPr>
        <w:t>_</w:t>
      </w:r>
      <w:r w:rsidRPr="0068009D">
        <w:rPr>
          <w:sz w:val="20"/>
          <w:szCs w:val="20"/>
        </w:rPr>
        <w:t>__</w:t>
      </w:r>
    </w:p>
    <w:p w14:paraId="1320EDAF" w14:textId="3DF92B08" w:rsidR="00D02181" w:rsidRPr="0068009D" w:rsidRDefault="00D02181" w:rsidP="00150209">
      <w:pPr>
        <w:spacing w:before="100"/>
        <w:rPr>
          <w:sz w:val="20"/>
          <w:szCs w:val="20"/>
        </w:rPr>
      </w:pPr>
      <w:r w:rsidRPr="0068009D">
        <w:rPr>
          <w:sz w:val="20"/>
          <w:szCs w:val="20"/>
        </w:rPr>
        <w:t>frequentante la classe _</w:t>
      </w:r>
      <w:r w:rsidR="008A7F2F" w:rsidRPr="0068009D">
        <w:rPr>
          <w:sz w:val="20"/>
          <w:szCs w:val="20"/>
        </w:rPr>
        <w:t>_</w:t>
      </w:r>
      <w:r w:rsidRPr="0068009D">
        <w:rPr>
          <w:sz w:val="20"/>
          <w:szCs w:val="20"/>
        </w:rPr>
        <w:t>____</w:t>
      </w:r>
      <w:r w:rsidR="008A7F2F" w:rsidRPr="0068009D">
        <w:rPr>
          <w:sz w:val="20"/>
          <w:szCs w:val="20"/>
        </w:rPr>
        <w:t xml:space="preserve">_ sez. </w:t>
      </w:r>
      <w:r w:rsidRPr="0068009D">
        <w:rPr>
          <w:sz w:val="20"/>
          <w:szCs w:val="20"/>
        </w:rPr>
        <w:t>__</w:t>
      </w:r>
      <w:r w:rsidR="008A7F2F" w:rsidRPr="0068009D">
        <w:rPr>
          <w:sz w:val="20"/>
          <w:szCs w:val="20"/>
        </w:rPr>
        <w:t>____</w:t>
      </w:r>
      <w:r w:rsidR="001B0DE5" w:rsidRPr="0068009D">
        <w:rPr>
          <w:sz w:val="20"/>
          <w:szCs w:val="20"/>
        </w:rPr>
        <w:t>_______</w:t>
      </w:r>
      <w:r w:rsidR="008A7F2F" w:rsidRPr="0068009D">
        <w:rPr>
          <w:sz w:val="20"/>
          <w:szCs w:val="20"/>
        </w:rPr>
        <w:t xml:space="preserve">_ dell’Istituto, </w:t>
      </w:r>
      <w:r w:rsidRPr="0068009D">
        <w:rPr>
          <w:sz w:val="20"/>
          <w:szCs w:val="20"/>
        </w:rPr>
        <w:t>al plesso ______________________________</w:t>
      </w:r>
    </w:p>
    <w:p w14:paraId="2C742E8E" w14:textId="714B1303" w:rsidR="008A7F2F" w:rsidRPr="0068009D" w:rsidRDefault="008A7F2F" w:rsidP="00150209">
      <w:pPr>
        <w:spacing w:before="100"/>
        <w:rPr>
          <w:sz w:val="20"/>
          <w:szCs w:val="20"/>
        </w:rPr>
      </w:pPr>
      <w:r w:rsidRPr="0068009D">
        <w:rPr>
          <w:sz w:val="20"/>
          <w:szCs w:val="20"/>
        </w:rPr>
        <w:t xml:space="preserve">(di seguito denominati per semplicità “interessato”), </w:t>
      </w:r>
    </w:p>
    <w:p w14:paraId="54599B71" w14:textId="777C753D" w:rsidR="009945F8" w:rsidRPr="0068009D" w:rsidRDefault="00372D5C" w:rsidP="00150209">
      <w:pPr>
        <w:spacing w:before="100"/>
        <w:jc w:val="center"/>
        <w:rPr>
          <w:sz w:val="20"/>
          <w:szCs w:val="20"/>
        </w:rPr>
      </w:pPr>
      <w:r w:rsidRPr="0068009D">
        <w:rPr>
          <w:sz w:val="20"/>
          <w:szCs w:val="20"/>
        </w:rPr>
        <w:t>DICHIARA</w:t>
      </w:r>
      <w:r w:rsidR="00D02181" w:rsidRPr="0068009D">
        <w:rPr>
          <w:sz w:val="20"/>
          <w:szCs w:val="20"/>
        </w:rPr>
        <w:t xml:space="preserve"> / DICHIARANO</w:t>
      </w:r>
      <w:r w:rsidRPr="0068009D">
        <w:rPr>
          <w:sz w:val="20"/>
          <w:szCs w:val="20"/>
        </w:rPr>
        <w:t xml:space="preserve"> </w:t>
      </w:r>
    </w:p>
    <w:p w14:paraId="08751FD3" w14:textId="1DB8D082" w:rsidR="00372D5C" w:rsidRPr="0068009D" w:rsidRDefault="00372D5C" w:rsidP="00150209">
      <w:pPr>
        <w:spacing w:before="100"/>
        <w:rPr>
          <w:sz w:val="20"/>
          <w:szCs w:val="20"/>
        </w:rPr>
      </w:pPr>
      <w:r w:rsidRPr="0068009D">
        <w:rPr>
          <w:sz w:val="20"/>
          <w:szCs w:val="20"/>
        </w:rPr>
        <w:t>di avere</w:t>
      </w:r>
      <w:r w:rsidR="009945F8" w:rsidRPr="0068009D">
        <w:rPr>
          <w:sz w:val="20"/>
          <w:szCs w:val="20"/>
        </w:rPr>
        <w:t xml:space="preserve"> acquisito </w:t>
      </w:r>
      <w:r w:rsidRPr="0068009D">
        <w:rPr>
          <w:sz w:val="20"/>
          <w:szCs w:val="20"/>
        </w:rPr>
        <w:t xml:space="preserve">in data odierna </w:t>
      </w:r>
      <w:r w:rsidR="009945F8" w:rsidRPr="0068009D">
        <w:rPr>
          <w:sz w:val="20"/>
          <w:szCs w:val="20"/>
        </w:rPr>
        <w:t>le informazioni forn</w:t>
      </w:r>
      <w:r w:rsidR="00EC260E" w:rsidRPr="0068009D">
        <w:rPr>
          <w:sz w:val="20"/>
          <w:szCs w:val="20"/>
        </w:rPr>
        <w:t>ite dal titolare ai sensi dell’A</w:t>
      </w:r>
      <w:r w:rsidR="009945F8" w:rsidRPr="0068009D">
        <w:rPr>
          <w:sz w:val="20"/>
          <w:szCs w:val="20"/>
        </w:rPr>
        <w:t xml:space="preserve">rt. 13 del </w:t>
      </w:r>
      <w:r w:rsidRPr="0068009D">
        <w:rPr>
          <w:sz w:val="20"/>
          <w:szCs w:val="20"/>
        </w:rPr>
        <w:t>Regolamento (“informativa alunni e loro famiglie”)</w:t>
      </w:r>
      <w:r w:rsidR="009945F8" w:rsidRPr="0068009D">
        <w:rPr>
          <w:sz w:val="20"/>
          <w:szCs w:val="20"/>
        </w:rPr>
        <w:t>,</w:t>
      </w:r>
      <w:r w:rsidRPr="0068009D">
        <w:rPr>
          <w:sz w:val="20"/>
          <w:szCs w:val="20"/>
        </w:rPr>
        <w:t xml:space="preserve"> le stesse anche reperibili nella sezione “Privacy e Protezione dei dati personali” del sito WEB de</w:t>
      </w:r>
      <w:r w:rsidR="00ED0E3B" w:rsidRPr="0068009D">
        <w:rPr>
          <w:sz w:val="20"/>
          <w:szCs w:val="20"/>
        </w:rPr>
        <w:t>l</w:t>
      </w:r>
      <w:r w:rsidRPr="0068009D">
        <w:rPr>
          <w:sz w:val="20"/>
          <w:szCs w:val="20"/>
        </w:rPr>
        <w:t>l’Istituto.</w:t>
      </w:r>
      <w:r w:rsidR="00B417BF" w:rsidRPr="0068009D">
        <w:rPr>
          <w:sz w:val="20"/>
          <w:szCs w:val="20"/>
        </w:rPr>
        <w:t xml:space="preserve"> </w:t>
      </w:r>
    </w:p>
    <w:p w14:paraId="351F75A5" w14:textId="4A913853" w:rsidR="00BB625C" w:rsidRPr="0068009D" w:rsidRDefault="00372D5C" w:rsidP="00150209">
      <w:pPr>
        <w:spacing w:before="100"/>
        <w:rPr>
          <w:sz w:val="20"/>
          <w:szCs w:val="20"/>
        </w:rPr>
      </w:pPr>
      <w:r w:rsidRPr="0068009D">
        <w:rPr>
          <w:sz w:val="20"/>
          <w:szCs w:val="20"/>
        </w:rPr>
        <w:t>L</w:t>
      </w:r>
      <w:r w:rsidR="009945F8" w:rsidRPr="0068009D">
        <w:rPr>
          <w:sz w:val="20"/>
          <w:szCs w:val="20"/>
        </w:rPr>
        <w:t xml:space="preserve">’interessato </w:t>
      </w:r>
      <w:r w:rsidRPr="0068009D">
        <w:rPr>
          <w:sz w:val="20"/>
          <w:szCs w:val="20"/>
        </w:rPr>
        <w:t>esprime di seguito</w:t>
      </w:r>
      <w:r w:rsidR="009945F8" w:rsidRPr="0068009D">
        <w:rPr>
          <w:sz w:val="20"/>
          <w:szCs w:val="20"/>
        </w:rPr>
        <w:t xml:space="preserve"> </w:t>
      </w:r>
      <w:r w:rsidRPr="0068009D">
        <w:rPr>
          <w:sz w:val="20"/>
          <w:szCs w:val="20"/>
        </w:rPr>
        <w:t xml:space="preserve">l’intenzione riguardante </w:t>
      </w:r>
      <w:r w:rsidR="009945F8" w:rsidRPr="0068009D">
        <w:rPr>
          <w:sz w:val="20"/>
          <w:szCs w:val="20"/>
        </w:rPr>
        <w:t xml:space="preserve">il suo consenso al trattamento </w:t>
      </w:r>
      <w:r w:rsidR="00BB625C" w:rsidRPr="0068009D">
        <w:rPr>
          <w:sz w:val="20"/>
          <w:szCs w:val="20"/>
        </w:rPr>
        <w:t xml:space="preserve">e alla comunicazione dei dati </w:t>
      </w:r>
      <w:r w:rsidR="00072771" w:rsidRPr="0068009D">
        <w:rPr>
          <w:sz w:val="20"/>
          <w:szCs w:val="20"/>
        </w:rPr>
        <w:t xml:space="preserve">- valido per tutto il percorso scolastico dell’alunno nell’Istituto - </w:t>
      </w:r>
      <w:r w:rsidR="00BB625C" w:rsidRPr="0068009D">
        <w:rPr>
          <w:sz w:val="20"/>
          <w:szCs w:val="20"/>
        </w:rPr>
        <w:t>per le finalità indicate</w:t>
      </w:r>
      <w:r w:rsidR="009945F8" w:rsidRPr="0068009D">
        <w:rPr>
          <w:sz w:val="20"/>
          <w:szCs w:val="20"/>
        </w:rPr>
        <w:t xml:space="preserve"> nell’informativa </w:t>
      </w:r>
      <w:r w:rsidR="00BB625C" w:rsidRPr="0068009D">
        <w:rPr>
          <w:sz w:val="20"/>
          <w:szCs w:val="20"/>
        </w:rPr>
        <w:t xml:space="preserve">alla sezione </w:t>
      </w:r>
      <w:r w:rsidR="004C06F3">
        <w:rPr>
          <w:sz w:val="20"/>
          <w:szCs w:val="20"/>
        </w:rPr>
        <w:t>2</w:t>
      </w:r>
      <w:r w:rsidR="00BB625C" w:rsidRPr="0068009D">
        <w:rPr>
          <w:sz w:val="20"/>
          <w:szCs w:val="20"/>
        </w:rPr>
        <w:t xml:space="preserve"> </w:t>
      </w:r>
      <w:r w:rsidR="00F11C5B" w:rsidRPr="0068009D">
        <w:rPr>
          <w:sz w:val="20"/>
          <w:szCs w:val="20"/>
        </w:rPr>
        <w:t>lettera B</w:t>
      </w:r>
      <w:r w:rsidRPr="0068009D">
        <w:rPr>
          <w:sz w:val="20"/>
          <w:szCs w:val="20"/>
        </w:rPr>
        <w:t xml:space="preserve">. </w:t>
      </w:r>
      <w:r w:rsidR="00072771" w:rsidRPr="0068009D">
        <w:rPr>
          <w:sz w:val="20"/>
          <w:szCs w:val="20"/>
        </w:rPr>
        <w:t xml:space="preserve"> </w:t>
      </w:r>
      <w:r w:rsidR="00BB625C" w:rsidRPr="0068009D">
        <w:rPr>
          <w:sz w:val="20"/>
          <w:szCs w:val="20"/>
        </w:rPr>
        <w:t xml:space="preserve">In particolare: </w:t>
      </w:r>
    </w:p>
    <w:p w14:paraId="3EB9918B" w14:textId="1EE5ED12" w:rsidR="00372D5C" w:rsidRPr="0068009D" w:rsidRDefault="00372D5C" w:rsidP="00150209">
      <w:pPr>
        <w:spacing w:before="100"/>
        <w:rPr>
          <w:sz w:val="20"/>
          <w:szCs w:val="20"/>
        </w:rPr>
      </w:pPr>
      <w:r w:rsidRPr="0068009D">
        <w:rPr>
          <w:sz w:val="20"/>
          <w:szCs w:val="20"/>
        </w:rPr>
        <w:t xml:space="preserve">Riguardo il trattamento di foto e video di attività didattiche e di lavori afferenti ad attività istituzionali della scuola inserite nel Piano </w:t>
      </w:r>
      <w:r w:rsidR="00A71887" w:rsidRPr="0068009D">
        <w:rPr>
          <w:sz w:val="20"/>
          <w:szCs w:val="20"/>
        </w:rPr>
        <w:t xml:space="preserve">Triennale </w:t>
      </w:r>
      <w:r w:rsidRPr="0068009D">
        <w:rPr>
          <w:sz w:val="20"/>
          <w:szCs w:val="20"/>
        </w:rPr>
        <w:t>dell'Offerta Formativa, eseguito con le modalità descritte in informativa</w:t>
      </w:r>
      <w:r w:rsidR="00ED0E3B" w:rsidRPr="0068009D">
        <w:rPr>
          <w:sz w:val="20"/>
          <w:szCs w:val="20"/>
        </w:rPr>
        <w:t>:</w:t>
      </w:r>
    </w:p>
    <w:p w14:paraId="57F907D4" w14:textId="565E0B13" w:rsidR="00372D5C" w:rsidRPr="0068009D" w:rsidRDefault="00372D5C" w:rsidP="00150209">
      <w:pPr>
        <w:spacing w:before="100"/>
        <w:ind w:firstLine="706"/>
        <w:rPr>
          <w:sz w:val="20"/>
          <w:szCs w:val="20"/>
        </w:rPr>
      </w:pPr>
      <w:r w:rsidRPr="0068009D">
        <w:rPr>
          <w:rFonts w:ascii="MS Mincho" w:eastAsia="MS Mincho" w:hAnsi="MS Mincho" w:cs="MS Mincho"/>
          <w:color w:val="000000"/>
          <w:sz w:val="20"/>
          <w:szCs w:val="20"/>
        </w:rPr>
        <w:t>☐</w:t>
      </w:r>
      <w:r w:rsidRPr="0068009D">
        <w:rPr>
          <w:rFonts w:eastAsia="MS Gothic"/>
          <w:color w:val="000000"/>
          <w:sz w:val="20"/>
          <w:szCs w:val="20"/>
        </w:rPr>
        <w:t xml:space="preserve"> </w:t>
      </w:r>
      <w:r w:rsidR="00ED0E3B" w:rsidRPr="0068009D">
        <w:rPr>
          <w:sz w:val="20"/>
          <w:szCs w:val="20"/>
        </w:rPr>
        <w:t>Presta il consenso</w:t>
      </w:r>
      <w:r w:rsidR="00ED0E3B" w:rsidRPr="0068009D">
        <w:rPr>
          <w:sz w:val="20"/>
          <w:szCs w:val="20"/>
        </w:rPr>
        <w:tab/>
      </w:r>
      <w:r w:rsidR="00ED0E3B" w:rsidRPr="0068009D">
        <w:rPr>
          <w:sz w:val="20"/>
          <w:szCs w:val="20"/>
        </w:rPr>
        <w:tab/>
      </w:r>
      <w:r w:rsidRPr="0068009D">
        <w:rPr>
          <w:rFonts w:ascii="MS Mincho" w:eastAsia="MS Mincho" w:hAnsi="MS Mincho" w:cs="MS Mincho"/>
          <w:color w:val="000000"/>
          <w:sz w:val="20"/>
          <w:szCs w:val="20"/>
        </w:rPr>
        <w:t>☐</w:t>
      </w:r>
      <w:r w:rsidRPr="0068009D">
        <w:rPr>
          <w:rFonts w:eastAsia="MS Gothic"/>
          <w:color w:val="000000"/>
          <w:sz w:val="20"/>
          <w:szCs w:val="20"/>
        </w:rPr>
        <w:t xml:space="preserve"> </w:t>
      </w:r>
      <w:r w:rsidRPr="0068009D">
        <w:rPr>
          <w:rFonts w:eastAsia="MS Gothic"/>
          <w:sz w:val="20"/>
          <w:szCs w:val="20"/>
        </w:rPr>
        <w:t xml:space="preserve">Nega il </w:t>
      </w:r>
      <w:r w:rsidR="00AE5C0E" w:rsidRPr="0068009D">
        <w:rPr>
          <w:sz w:val="20"/>
          <w:szCs w:val="20"/>
        </w:rPr>
        <w:t>consenso</w:t>
      </w:r>
    </w:p>
    <w:p w14:paraId="10F5C526" w14:textId="044B0DFA" w:rsidR="00372D5C" w:rsidRPr="0068009D" w:rsidRDefault="00ED0E3B" w:rsidP="00150209">
      <w:pPr>
        <w:spacing w:before="100"/>
        <w:rPr>
          <w:sz w:val="20"/>
          <w:szCs w:val="20"/>
        </w:rPr>
      </w:pPr>
      <w:r w:rsidRPr="0068009D">
        <w:rPr>
          <w:sz w:val="20"/>
          <w:szCs w:val="20"/>
        </w:rPr>
        <w:t xml:space="preserve">Riguardo il trattamento legato </w:t>
      </w:r>
      <w:r w:rsidR="00AE5C0E" w:rsidRPr="0068009D">
        <w:rPr>
          <w:sz w:val="20"/>
          <w:szCs w:val="20"/>
        </w:rPr>
        <w:t>ad attività volte ad agevolare l’orientamento, la formazione e l’inserimento professionale anche all'estero</w:t>
      </w:r>
      <w:r w:rsidR="00723D60" w:rsidRPr="0068009D">
        <w:rPr>
          <w:sz w:val="20"/>
          <w:szCs w:val="20"/>
        </w:rPr>
        <w:t>, nonché alle attività svolte da professionisti esterni o tirocinanti provenienti da istituti scolastici di ordine superiore e/o università:</w:t>
      </w:r>
    </w:p>
    <w:p w14:paraId="3F9900D8" w14:textId="5F8500E2" w:rsidR="00372D5C" w:rsidRPr="0068009D" w:rsidRDefault="00372D5C" w:rsidP="00150209">
      <w:pPr>
        <w:spacing w:before="100"/>
        <w:ind w:firstLine="706"/>
        <w:rPr>
          <w:sz w:val="20"/>
          <w:szCs w:val="20"/>
        </w:rPr>
      </w:pPr>
      <w:r w:rsidRPr="0068009D">
        <w:rPr>
          <w:rFonts w:ascii="MS Mincho" w:eastAsia="MS Mincho" w:hAnsi="MS Mincho" w:cs="MS Mincho"/>
          <w:color w:val="000000"/>
          <w:sz w:val="20"/>
          <w:szCs w:val="20"/>
        </w:rPr>
        <w:t>☐</w:t>
      </w:r>
      <w:r w:rsidRPr="0068009D">
        <w:rPr>
          <w:rFonts w:eastAsia="MS Gothic"/>
          <w:color w:val="000000"/>
          <w:sz w:val="20"/>
          <w:szCs w:val="20"/>
        </w:rPr>
        <w:t xml:space="preserve"> </w:t>
      </w:r>
      <w:r w:rsidR="00ED0E3B" w:rsidRPr="0068009D">
        <w:rPr>
          <w:sz w:val="20"/>
          <w:szCs w:val="20"/>
        </w:rPr>
        <w:t>Presta il consenso</w:t>
      </w:r>
      <w:r w:rsidR="00ED0E3B" w:rsidRPr="0068009D">
        <w:rPr>
          <w:sz w:val="20"/>
          <w:szCs w:val="20"/>
        </w:rPr>
        <w:tab/>
      </w:r>
      <w:r w:rsidR="00ED0E3B" w:rsidRPr="0068009D">
        <w:rPr>
          <w:sz w:val="20"/>
          <w:szCs w:val="20"/>
        </w:rPr>
        <w:tab/>
      </w:r>
      <w:r w:rsidRPr="0068009D">
        <w:rPr>
          <w:rFonts w:ascii="MS Mincho" w:eastAsia="MS Mincho" w:hAnsi="MS Mincho" w:cs="MS Mincho"/>
          <w:color w:val="000000"/>
          <w:sz w:val="20"/>
          <w:szCs w:val="20"/>
        </w:rPr>
        <w:t>☐</w:t>
      </w:r>
      <w:r w:rsidRPr="0068009D">
        <w:rPr>
          <w:rFonts w:eastAsia="MS Gothic"/>
          <w:color w:val="000000"/>
          <w:sz w:val="20"/>
          <w:szCs w:val="20"/>
        </w:rPr>
        <w:t xml:space="preserve"> </w:t>
      </w:r>
      <w:r w:rsidRPr="0068009D">
        <w:rPr>
          <w:rFonts w:eastAsia="MS Gothic"/>
          <w:sz w:val="20"/>
          <w:szCs w:val="20"/>
        </w:rPr>
        <w:t xml:space="preserve">Nega il </w:t>
      </w:r>
      <w:r w:rsidR="00ED0E3B" w:rsidRPr="0068009D">
        <w:rPr>
          <w:sz w:val="20"/>
          <w:szCs w:val="20"/>
        </w:rPr>
        <w:t xml:space="preserve">consenso </w:t>
      </w:r>
    </w:p>
    <w:p w14:paraId="22B15FD1" w14:textId="7AF27226" w:rsidR="00FB3F47" w:rsidRPr="0068009D" w:rsidRDefault="00FB3F47" w:rsidP="00FB3F47">
      <w:pPr>
        <w:spacing w:before="100"/>
        <w:rPr>
          <w:sz w:val="20"/>
          <w:szCs w:val="20"/>
        </w:rPr>
      </w:pPr>
      <w:r w:rsidRPr="0068009D">
        <w:rPr>
          <w:sz w:val="20"/>
          <w:szCs w:val="20"/>
        </w:rPr>
        <w:t xml:space="preserve">Riguardo </w:t>
      </w:r>
      <w:r w:rsidR="006B0FA4" w:rsidRPr="0068009D">
        <w:rPr>
          <w:sz w:val="20"/>
          <w:szCs w:val="20"/>
        </w:rPr>
        <w:t>il trattamento dei dati di salute di alunni affetti da gravi patologie o disabilità per le comunicazioni necessarie ad un eventuale passaggio ad una scuola differente</w:t>
      </w:r>
      <w:r w:rsidRPr="0068009D">
        <w:rPr>
          <w:sz w:val="20"/>
          <w:szCs w:val="20"/>
        </w:rPr>
        <w:t>:</w:t>
      </w:r>
    </w:p>
    <w:p w14:paraId="25D976DA" w14:textId="065B8EB1" w:rsidR="00FB3F47" w:rsidRPr="0068009D" w:rsidRDefault="00FB3F47" w:rsidP="00FB3F47">
      <w:pPr>
        <w:spacing w:before="100"/>
        <w:ind w:firstLine="706"/>
        <w:rPr>
          <w:sz w:val="20"/>
          <w:szCs w:val="20"/>
        </w:rPr>
      </w:pPr>
      <w:r w:rsidRPr="0068009D">
        <w:rPr>
          <w:rFonts w:ascii="MS Mincho" w:eastAsia="MS Mincho" w:hAnsi="MS Mincho" w:cs="MS Mincho"/>
          <w:color w:val="000000"/>
          <w:sz w:val="20"/>
          <w:szCs w:val="20"/>
        </w:rPr>
        <w:t>☐</w:t>
      </w:r>
      <w:r w:rsidRPr="0068009D">
        <w:rPr>
          <w:rFonts w:eastAsia="MS Gothic"/>
          <w:color w:val="000000"/>
          <w:sz w:val="20"/>
          <w:szCs w:val="20"/>
        </w:rPr>
        <w:t xml:space="preserve"> </w:t>
      </w:r>
      <w:r w:rsidRPr="0068009D">
        <w:rPr>
          <w:sz w:val="20"/>
          <w:szCs w:val="20"/>
        </w:rPr>
        <w:t>Presta il consenso</w:t>
      </w:r>
      <w:r w:rsidRPr="0068009D">
        <w:rPr>
          <w:sz w:val="20"/>
          <w:szCs w:val="20"/>
        </w:rPr>
        <w:tab/>
      </w:r>
      <w:r w:rsidRPr="0068009D">
        <w:rPr>
          <w:sz w:val="20"/>
          <w:szCs w:val="20"/>
        </w:rPr>
        <w:tab/>
      </w:r>
      <w:r w:rsidRPr="0068009D">
        <w:rPr>
          <w:rFonts w:ascii="MS Mincho" w:eastAsia="MS Mincho" w:hAnsi="MS Mincho" w:cs="MS Mincho"/>
          <w:color w:val="000000"/>
          <w:sz w:val="20"/>
          <w:szCs w:val="20"/>
        </w:rPr>
        <w:t>☐</w:t>
      </w:r>
      <w:r w:rsidRPr="0068009D">
        <w:rPr>
          <w:rFonts w:eastAsia="MS Gothic"/>
          <w:color w:val="000000"/>
          <w:sz w:val="20"/>
          <w:szCs w:val="20"/>
        </w:rPr>
        <w:t xml:space="preserve"> </w:t>
      </w:r>
      <w:r w:rsidRPr="0068009D">
        <w:rPr>
          <w:rFonts w:eastAsia="MS Gothic"/>
          <w:sz w:val="20"/>
          <w:szCs w:val="20"/>
        </w:rPr>
        <w:t xml:space="preserve">Nega il </w:t>
      </w:r>
      <w:r w:rsidRPr="0068009D">
        <w:rPr>
          <w:sz w:val="20"/>
          <w:szCs w:val="20"/>
        </w:rPr>
        <w:t>consenso</w:t>
      </w:r>
      <w:r w:rsidR="00497A3E" w:rsidRPr="0068009D">
        <w:rPr>
          <w:sz w:val="20"/>
          <w:szCs w:val="20"/>
        </w:rPr>
        <w:tab/>
      </w:r>
      <w:r w:rsidR="00497A3E" w:rsidRPr="0068009D">
        <w:rPr>
          <w:sz w:val="20"/>
          <w:szCs w:val="20"/>
        </w:rPr>
        <w:tab/>
      </w:r>
      <w:r w:rsidR="00497A3E" w:rsidRPr="0068009D">
        <w:rPr>
          <w:rFonts w:ascii="MS Mincho" w:eastAsia="MS Mincho" w:hAnsi="MS Mincho" w:cs="MS Mincho"/>
          <w:color w:val="000000"/>
          <w:sz w:val="20"/>
          <w:szCs w:val="20"/>
        </w:rPr>
        <w:t>☐</w:t>
      </w:r>
      <w:r w:rsidR="00497A3E" w:rsidRPr="0068009D">
        <w:rPr>
          <w:rFonts w:eastAsia="MS Gothic"/>
          <w:color w:val="000000"/>
          <w:sz w:val="20"/>
          <w:szCs w:val="20"/>
        </w:rPr>
        <w:t xml:space="preserve"> </w:t>
      </w:r>
      <w:r w:rsidR="00497A3E" w:rsidRPr="0068009D">
        <w:rPr>
          <w:rFonts w:eastAsia="MS Gothic"/>
          <w:sz w:val="20"/>
          <w:szCs w:val="20"/>
        </w:rPr>
        <w:t>Non applicabile</w:t>
      </w:r>
    </w:p>
    <w:p w14:paraId="210D48D4" w14:textId="77777777" w:rsidR="0070687D" w:rsidRPr="0068009D" w:rsidRDefault="0070687D" w:rsidP="00150209">
      <w:pPr>
        <w:spacing w:before="100"/>
        <w:rPr>
          <w:sz w:val="20"/>
          <w:szCs w:val="20"/>
        </w:rPr>
      </w:pPr>
    </w:p>
    <w:p w14:paraId="5065E806" w14:textId="3596C23B" w:rsidR="00911551" w:rsidRPr="0068009D" w:rsidRDefault="0070687D" w:rsidP="00150209">
      <w:pPr>
        <w:spacing w:before="100"/>
        <w:rPr>
          <w:sz w:val="20"/>
          <w:szCs w:val="20"/>
        </w:rPr>
      </w:pPr>
      <w:r w:rsidRPr="0068009D">
        <w:rPr>
          <w:sz w:val="20"/>
          <w:szCs w:val="20"/>
        </w:rPr>
        <w:t xml:space="preserve">Data ______________ </w:t>
      </w:r>
      <w:r w:rsidRPr="0068009D">
        <w:rPr>
          <w:sz w:val="20"/>
          <w:szCs w:val="20"/>
        </w:rPr>
        <w:tab/>
        <w:t>Firma g</w:t>
      </w:r>
      <w:r w:rsidR="00EA3D53" w:rsidRPr="0068009D">
        <w:rPr>
          <w:sz w:val="20"/>
          <w:szCs w:val="20"/>
        </w:rPr>
        <w:t>en.1</w:t>
      </w:r>
      <w:r w:rsidRPr="0068009D">
        <w:rPr>
          <w:sz w:val="20"/>
          <w:szCs w:val="20"/>
        </w:rPr>
        <w:t>/maggiorenne</w:t>
      </w:r>
      <w:r w:rsidR="007545EC" w:rsidRPr="0068009D">
        <w:rPr>
          <w:sz w:val="20"/>
          <w:szCs w:val="20"/>
        </w:rPr>
        <w:t>_____</w:t>
      </w:r>
      <w:r w:rsidRPr="0068009D">
        <w:rPr>
          <w:sz w:val="20"/>
          <w:szCs w:val="20"/>
        </w:rPr>
        <w:t>_______</w:t>
      </w:r>
      <w:r w:rsidR="003E1918" w:rsidRPr="0068009D">
        <w:rPr>
          <w:sz w:val="20"/>
          <w:szCs w:val="20"/>
        </w:rPr>
        <w:t>_____</w:t>
      </w:r>
      <w:r w:rsidRPr="0068009D">
        <w:rPr>
          <w:sz w:val="20"/>
          <w:szCs w:val="20"/>
        </w:rPr>
        <w:t>_</w:t>
      </w:r>
      <w:r w:rsidR="003E1918" w:rsidRPr="0068009D">
        <w:rPr>
          <w:sz w:val="20"/>
          <w:szCs w:val="20"/>
        </w:rPr>
        <w:t>_____</w:t>
      </w:r>
      <w:r w:rsidRPr="0068009D">
        <w:rPr>
          <w:sz w:val="20"/>
          <w:szCs w:val="20"/>
        </w:rPr>
        <w:t xml:space="preserve"> Firma g</w:t>
      </w:r>
      <w:r w:rsidR="00B90BF4" w:rsidRPr="0068009D">
        <w:rPr>
          <w:sz w:val="20"/>
          <w:szCs w:val="20"/>
        </w:rPr>
        <w:t xml:space="preserve">en.2 </w:t>
      </w:r>
      <w:r w:rsidRPr="0068009D">
        <w:rPr>
          <w:sz w:val="20"/>
          <w:szCs w:val="20"/>
        </w:rPr>
        <w:t>________</w:t>
      </w:r>
      <w:r w:rsidR="007545EC" w:rsidRPr="0068009D">
        <w:rPr>
          <w:sz w:val="20"/>
          <w:szCs w:val="20"/>
        </w:rPr>
        <w:t>____________</w:t>
      </w:r>
    </w:p>
    <w:p w14:paraId="656B2D51" w14:textId="77777777" w:rsidR="0070687D" w:rsidRPr="0068009D" w:rsidRDefault="0070687D" w:rsidP="00150209">
      <w:pPr>
        <w:autoSpaceDE w:val="0"/>
        <w:autoSpaceDN w:val="0"/>
        <w:adjustRightInd w:val="0"/>
        <w:spacing w:before="100"/>
        <w:rPr>
          <w:rFonts w:cs="Arial"/>
          <w:sz w:val="20"/>
          <w:szCs w:val="20"/>
        </w:rPr>
      </w:pPr>
    </w:p>
    <w:p w14:paraId="04195238" w14:textId="5BB67C54" w:rsidR="00A304F9" w:rsidRPr="0068009D" w:rsidRDefault="000C20E7" w:rsidP="0070687D">
      <w:pPr>
        <w:autoSpaceDE w:val="0"/>
        <w:autoSpaceDN w:val="0"/>
        <w:adjustRightInd w:val="0"/>
        <w:spacing w:before="100"/>
        <w:rPr>
          <w:rFonts w:cs="Arial"/>
          <w:sz w:val="20"/>
          <w:szCs w:val="20"/>
        </w:rPr>
      </w:pPr>
      <w:bookmarkStart w:id="0" w:name="_GoBack"/>
      <w:r w:rsidRPr="0068009D">
        <w:rPr>
          <w:rFonts w:cs="Arial"/>
          <w:sz w:val="20"/>
          <w:szCs w:val="20"/>
        </w:rPr>
        <w:t xml:space="preserve">Il/la </w:t>
      </w:r>
      <w:proofErr w:type="spellStart"/>
      <w:r w:rsidRPr="0068009D">
        <w:rPr>
          <w:rFonts w:cs="Arial"/>
          <w:sz w:val="20"/>
          <w:szCs w:val="20"/>
        </w:rPr>
        <w:t>sottoscritt</w:t>
      </w:r>
      <w:proofErr w:type="spellEnd"/>
      <w:r w:rsidRPr="0068009D">
        <w:rPr>
          <w:rFonts w:cs="Arial"/>
          <w:sz w:val="20"/>
          <w:szCs w:val="20"/>
        </w:rPr>
        <w:t>___,</w:t>
      </w:r>
      <w:r w:rsidR="00B7552A" w:rsidRPr="0068009D">
        <w:rPr>
          <w:rFonts w:cs="Arial"/>
          <w:sz w:val="20"/>
          <w:szCs w:val="20"/>
        </w:rPr>
        <w:t xml:space="preserve"> data l’impossibilità di ottenere la firma congiunta di entrambi i genitori,</w:t>
      </w:r>
      <w:r w:rsidRPr="0068009D">
        <w:rPr>
          <w:rFonts w:cs="Arial"/>
          <w:sz w:val="20"/>
          <w:szCs w:val="20"/>
        </w:rPr>
        <w:t xml:space="preserve"> consapevole delle conseguenze amministrative e penali per chi rilasci dichiarazioni non corrisponde</w:t>
      </w:r>
      <w:r w:rsidR="00EA3D53" w:rsidRPr="0068009D">
        <w:rPr>
          <w:rFonts w:cs="Arial"/>
          <w:sz w:val="20"/>
          <w:szCs w:val="20"/>
        </w:rPr>
        <w:t>nti a verità</w:t>
      </w:r>
      <w:r w:rsidR="00BD7B05" w:rsidRPr="0068009D">
        <w:rPr>
          <w:rFonts w:cs="Arial"/>
          <w:sz w:val="20"/>
          <w:szCs w:val="20"/>
        </w:rPr>
        <w:t xml:space="preserve"> ai sensi del DPR 4</w:t>
      </w:r>
      <w:r w:rsidRPr="0068009D">
        <w:rPr>
          <w:rFonts w:cs="Arial"/>
          <w:sz w:val="20"/>
          <w:szCs w:val="20"/>
        </w:rPr>
        <w:t>45/2000, dichiara di aver effettuato la scelta in osservanza delle disposizioni sulla responsabilità genitoriale di cui agli artt. 316, 337 ter e 337 quater del codice civile, che richiedono il consenso di entrambi i genitori.</w:t>
      </w:r>
    </w:p>
    <w:p w14:paraId="1701ADB7" w14:textId="77777777" w:rsidR="0070687D" w:rsidRPr="0068009D" w:rsidRDefault="0070687D" w:rsidP="00150209">
      <w:pPr>
        <w:spacing w:before="100"/>
        <w:rPr>
          <w:rFonts w:cs="Arial"/>
          <w:sz w:val="20"/>
          <w:szCs w:val="20"/>
        </w:rPr>
      </w:pPr>
    </w:p>
    <w:p w14:paraId="4FCF18CC" w14:textId="14E06C30" w:rsidR="000C20E7" w:rsidRPr="0068009D" w:rsidRDefault="00B7552A" w:rsidP="00150209">
      <w:pPr>
        <w:spacing w:before="100"/>
        <w:rPr>
          <w:rFonts w:cs="Arial"/>
          <w:sz w:val="20"/>
          <w:szCs w:val="20"/>
        </w:rPr>
      </w:pPr>
      <w:r w:rsidRPr="0068009D">
        <w:rPr>
          <w:rFonts w:cs="Arial"/>
          <w:sz w:val="20"/>
          <w:szCs w:val="20"/>
        </w:rPr>
        <w:t xml:space="preserve">Data </w:t>
      </w:r>
      <w:r w:rsidR="0070687D" w:rsidRPr="0068009D">
        <w:rPr>
          <w:sz w:val="20"/>
          <w:szCs w:val="20"/>
        </w:rPr>
        <w:t xml:space="preserve">______________ </w:t>
      </w:r>
      <w:r w:rsidR="0070687D" w:rsidRPr="0068009D">
        <w:rPr>
          <w:sz w:val="20"/>
          <w:szCs w:val="20"/>
        </w:rPr>
        <w:tab/>
      </w:r>
      <w:r w:rsidRPr="0068009D">
        <w:rPr>
          <w:rFonts w:cs="Arial"/>
          <w:sz w:val="20"/>
          <w:szCs w:val="20"/>
        </w:rPr>
        <w:t>Firma del genitore</w:t>
      </w:r>
      <w:r w:rsidR="0070687D" w:rsidRPr="0068009D">
        <w:rPr>
          <w:rFonts w:cs="Arial"/>
          <w:sz w:val="20"/>
          <w:szCs w:val="20"/>
        </w:rPr>
        <w:t xml:space="preserve"> </w:t>
      </w:r>
      <w:r w:rsidRPr="0068009D">
        <w:rPr>
          <w:rFonts w:cs="Arial"/>
          <w:sz w:val="20"/>
          <w:szCs w:val="20"/>
        </w:rPr>
        <w:t>_____</w:t>
      </w:r>
      <w:r w:rsidR="0070687D" w:rsidRPr="0068009D">
        <w:rPr>
          <w:rFonts w:cs="Arial"/>
          <w:sz w:val="20"/>
          <w:szCs w:val="20"/>
        </w:rPr>
        <w:t>__</w:t>
      </w:r>
      <w:r w:rsidRPr="0068009D">
        <w:rPr>
          <w:rFonts w:cs="Arial"/>
          <w:sz w:val="20"/>
          <w:szCs w:val="20"/>
        </w:rPr>
        <w:t>______________________</w:t>
      </w:r>
      <w:bookmarkEnd w:id="0"/>
    </w:p>
    <w:sectPr w:rsidR="000C20E7" w:rsidRPr="0068009D" w:rsidSect="0068009D">
      <w:headerReference w:type="default" r:id="rId8"/>
      <w:footerReference w:type="even" r:id="rId9"/>
      <w:footerReference w:type="default" r:id="rId10"/>
      <w:pgSz w:w="11901" w:h="16817"/>
      <w:pgMar w:top="2709" w:right="1134" w:bottom="1628" w:left="1134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A1B9D" w14:textId="77777777" w:rsidR="00DA1A30" w:rsidRDefault="00DA1A30">
      <w:r>
        <w:separator/>
      </w:r>
    </w:p>
  </w:endnote>
  <w:endnote w:type="continuationSeparator" w:id="0">
    <w:p w14:paraId="4453D338" w14:textId="77777777" w:rsidR="00DA1A30" w:rsidRDefault="00DA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5695E" w14:textId="77777777" w:rsidR="00475856" w:rsidRDefault="00475856" w:rsidP="004A2A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3E0729" w14:textId="77777777" w:rsidR="00475856" w:rsidRDefault="00475856" w:rsidP="004758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074C2" w14:textId="77777777" w:rsidR="00475856" w:rsidRDefault="00475856" w:rsidP="004A2A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4AE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EECCB8" w14:textId="58FBB3C6" w:rsidR="00475856" w:rsidRDefault="007747C4" w:rsidP="00475856">
    <w:pPr>
      <w:pStyle w:val="Pidipagina"/>
      <w:ind w:right="360"/>
    </w:pPr>
    <w:r>
      <w:tab/>
    </w:r>
    <w:r w:rsidRPr="00F913F4">
      <w:t>{%</w:t>
    </w:r>
    <w:proofErr w:type="spellStart"/>
    <w:r w:rsidRPr="00F913F4">
      <w:t>Footer</w:t>
    </w:r>
    <w:proofErr w:type="spellEnd"/>
    <w:r w:rsidRPr="00F913F4">
      <w:t>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E651E" w14:textId="77777777" w:rsidR="00DA1A30" w:rsidRDefault="00DA1A30">
      <w:r>
        <w:separator/>
      </w:r>
    </w:p>
  </w:footnote>
  <w:footnote w:type="continuationSeparator" w:id="0">
    <w:p w14:paraId="108EFA76" w14:textId="77777777" w:rsidR="00DA1A30" w:rsidRDefault="00DA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CA84D" w14:textId="73A88EDB" w:rsidR="00372D5C" w:rsidRDefault="00DA741F" w:rsidP="0012678A">
    <w:pPr>
      <w:pStyle w:val="Intestazione"/>
      <w:jc w:val="center"/>
    </w:pPr>
    <w:r w:rsidRPr="00601D24">
      <w:t>{%</w:t>
    </w:r>
    <w:proofErr w:type="spellStart"/>
    <w:r w:rsidRPr="00601D24">
      <w:t>Header</w:t>
    </w:r>
    <w:proofErr w:type="spellEnd"/>
    <w:r w:rsidRPr="00601D24">
      <w:t>}</w:t>
    </w:r>
  </w:p>
  <w:p w14:paraId="1E2C0679" w14:textId="77777777" w:rsidR="00372D5C" w:rsidRDefault="00372D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E91802"/>
    <w:multiLevelType w:val="hybridMultilevel"/>
    <w:tmpl w:val="6E949A3A"/>
    <w:lvl w:ilvl="0" w:tplc="65BA2EBA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86CD5"/>
    <w:multiLevelType w:val="hybridMultilevel"/>
    <w:tmpl w:val="D1CC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26D5F"/>
    <w:multiLevelType w:val="hybridMultilevel"/>
    <w:tmpl w:val="26C2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B599A"/>
    <w:multiLevelType w:val="multilevel"/>
    <w:tmpl w:val="96A026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F667A60"/>
    <w:multiLevelType w:val="hybridMultilevel"/>
    <w:tmpl w:val="BBA8A79E"/>
    <w:lvl w:ilvl="0" w:tplc="014E8C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27F9A"/>
    <w:multiLevelType w:val="hybridMultilevel"/>
    <w:tmpl w:val="09AE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069FF"/>
    <w:multiLevelType w:val="hybridMultilevel"/>
    <w:tmpl w:val="44C81142"/>
    <w:lvl w:ilvl="0" w:tplc="9FE8F2FE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071081"/>
    <w:multiLevelType w:val="multilevel"/>
    <w:tmpl w:val="6F4E6120"/>
    <w:lvl w:ilvl="0">
      <w:start w:val="1"/>
      <w:numFmt w:val="decimal"/>
      <w:pStyle w:val="Titolo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E8802BC"/>
    <w:multiLevelType w:val="hybridMultilevel"/>
    <w:tmpl w:val="3572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B41D7"/>
    <w:multiLevelType w:val="hybridMultilevel"/>
    <w:tmpl w:val="14B849EA"/>
    <w:lvl w:ilvl="0" w:tplc="5CAE0494">
      <w:start w:val="1"/>
      <w:numFmt w:val="bullet"/>
      <w:pStyle w:val="Puntato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29C00BD0">
      <w:start w:val="1"/>
      <w:numFmt w:val="bullet"/>
      <w:pStyle w:val="Puntato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52F8C"/>
    <w:multiLevelType w:val="hybridMultilevel"/>
    <w:tmpl w:val="A2C6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77B02"/>
    <w:multiLevelType w:val="hybridMultilevel"/>
    <w:tmpl w:val="608EB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4FD"/>
    <w:multiLevelType w:val="hybridMultilevel"/>
    <w:tmpl w:val="AB5A47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1E4AE9"/>
    <w:multiLevelType w:val="hybridMultilevel"/>
    <w:tmpl w:val="04768CF4"/>
    <w:lvl w:ilvl="0" w:tplc="BF7810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10D4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68264C1"/>
    <w:multiLevelType w:val="hybridMultilevel"/>
    <w:tmpl w:val="79727A72"/>
    <w:lvl w:ilvl="0" w:tplc="C7D6ED20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C856E71"/>
    <w:multiLevelType w:val="hybridMultilevel"/>
    <w:tmpl w:val="45E25C88"/>
    <w:lvl w:ilvl="0" w:tplc="81760992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F78F5"/>
    <w:multiLevelType w:val="hybridMultilevel"/>
    <w:tmpl w:val="528E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A2349"/>
    <w:multiLevelType w:val="hybridMultilevel"/>
    <w:tmpl w:val="9D043C2A"/>
    <w:lvl w:ilvl="0" w:tplc="81760992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73748"/>
    <w:multiLevelType w:val="hybridMultilevel"/>
    <w:tmpl w:val="16D8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C4422"/>
    <w:multiLevelType w:val="hybridMultilevel"/>
    <w:tmpl w:val="C834FD62"/>
    <w:lvl w:ilvl="0" w:tplc="9118F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64ABF"/>
    <w:multiLevelType w:val="hybridMultilevel"/>
    <w:tmpl w:val="A7B6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66D9B"/>
    <w:multiLevelType w:val="hybridMultilevel"/>
    <w:tmpl w:val="57B8B140"/>
    <w:lvl w:ilvl="0" w:tplc="0410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3">
    <w:nsid w:val="4C9C3360"/>
    <w:multiLevelType w:val="multilevel"/>
    <w:tmpl w:val="D986A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35C312B"/>
    <w:multiLevelType w:val="hybridMultilevel"/>
    <w:tmpl w:val="D900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D60B4"/>
    <w:multiLevelType w:val="hybridMultilevel"/>
    <w:tmpl w:val="4CBAC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7759C"/>
    <w:multiLevelType w:val="hybridMultilevel"/>
    <w:tmpl w:val="5B68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D41BF"/>
    <w:multiLevelType w:val="hybridMultilevel"/>
    <w:tmpl w:val="EA58DD92"/>
    <w:lvl w:ilvl="0" w:tplc="0410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8">
    <w:nsid w:val="5EC744FD"/>
    <w:multiLevelType w:val="hybridMultilevel"/>
    <w:tmpl w:val="E536C48C"/>
    <w:lvl w:ilvl="0" w:tplc="97A64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6503F3"/>
    <w:multiLevelType w:val="hybridMultilevel"/>
    <w:tmpl w:val="3B3E092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674B7F1E"/>
    <w:multiLevelType w:val="hybridMultilevel"/>
    <w:tmpl w:val="D862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22DE9"/>
    <w:multiLevelType w:val="hybridMultilevel"/>
    <w:tmpl w:val="F2B0D4A0"/>
    <w:lvl w:ilvl="0" w:tplc="8176099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2">
    <w:nsid w:val="6B240B75"/>
    <w:multiLevelType w:val="hybridMultilevel"/>
    <w:tmpl w:val="9C84E9EA"/>
    <w:lvl w:ilvl="0" w:tplc="A0C05C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7E609B54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C5483"/>
    <w:multiLevelType w:val="multilevel"/>
    <w:tmpl w:val="CDA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D13205"/>
    <w:multiLevelType w:val="hybridMultilevel"/>
    <w:tmpl w:val="52D4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16581"/>
    <w:multiLevelType w:val="hybridMultilevel"/>
    <w:tmpl w:val="BB4E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90D93"/>
    <w:multiLevelType w:val="hybridMultilevel"/>
    <w:tmpl w:val="EF566F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544F22"/>
    <w:multiLevelType w:val="hybridMultilevel"/>
    <w:tmpl w:val="0FB859C6"/>
    <w:lvl w:ilvl="0" w:tplc="BF78102C">
      <w:start w:val="1"/>
      <w:numFmt w:val="bullet"/>
      <w:pStyle w:val="PuntatoNew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7"/>
  </w:num>
  <w:num w:numId="4">
    <w:abstractNumId w:val="36"/>
  </w:num>
  <w:num w:numId="5">
    <w:abstractNumId w:val="17"/>
  </w:num>
  <w:num w:numId="6">
    <w:abstractNumId w:val="1"/>
  </w:num>
  <w:num w:numId="7">
    <w:abstractNumId w:val="16"/>
  </w:num>
  <w:num w:numId="8">
    <w:abstractNumId w:val="3"/>
  </w:num>
  <w:num w:numId="9">
    <w:abstractNumId w:val="27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18"/>
  </w:num>
  <w:num w:numId="15">
    <w:abstractNumId w:val="31"/>
  </w:num>
  <w:num w:numId="16">
    <w:abstractNumId w:val="23"/>
  </w:num>
  <w:num w:numId="17">
    <w:abstractNumId w:val="8"/>
  </w:num>
  <w:num w:numId="18">
    <w:abstractNumId w:val="15"/>
  </w:num>
  <w:num w:numId="19">
    <w:abstractNumId w:val="9"/>
  </w:num>
  <w:num w:numId="20">
    <w:abstractNumId w:val="6"/>
  </w:num>
  <w:num w:numId="21">
    <w:abstractNumId w:val="22"/>
  </w:num>
  <w:num w:numId="22">
    <w:abstractNumId w:val="7"/>
  </w:num>
  <w:num w:numId="23">
    <w:abstractNumId w:val="28"/>
  </w:num>
  <w:num w:numId="24">
    <w:abstractNumId w:val="14"/>
  </w:num>
  <w:num w:numId="25">
    <w:abstractNumId w:val="34"/>
  </w:num>
  <w:num w:numId="26">
    <w:abstractNumId w:val="29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24"/>
  </w:num>
  <w:num w:numId="32">
    <w:abstractNumId w:val="19"/>
  </w:num>
  <w:num w:numId="33">
    <w:abstractNumId w:val="30"/>
  </w:num>
  <w:num w:numId="34">
    <w:abstractNumId w:val="35"/>
  </w:num>
  <w:num w:numId="35">
    <w:abstractNumId w:val="12"/>
  </w:num>
  <w:num w:numId="36">
    <w:abstractNumId w:val="5"/>
  </w:num>
  <w:num w:numId="37">
    <w:abstractNumId w:val="33"/>
  </w:num>
  <w:num w:numId="38">
    <w:abstractNumId w:val="25"/>
  </w:num>
  <w:num w:numId="39">
    <w:abstractNumId w:val="0"/>
  </w:num>
  <w:num w:numId="40">
    <w:abstractNumId w:val="32"/>
  </w:num>
  <w:num w:numId="41">
    <w:abstractNumId w:val="20"/>
  </w:num>
  <w:num w:numId="42">
    <w:abstractNumId w:val="13"/>
  </w:num>
  <w:num w:numId="43">
    <w:abstractNumId w:val="26"/>
  </w:num>
  <w:num w:numId="44">
    <w:abstractNumId w:val="4"/>
  </w:num>
  <w:num w:numId="45">
    <w:abstractNumId w:val="8"/>
  </w:num>
  <w:num w:numId="46">
    <w:abstractNumId w:val="2"/>
  </w:num>
  <w:num w:numId="47">
    <w:abstractNumId w:val="21"/>
  </w:num>
  <w:num w:numId="48">
    <w:abstractNumId w:val="8"/>
  </w:num>
  <w:num w:numId="49">
    <w:abstractNumId w:val="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6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45"/>
    <w:rsid w:val="000008EE"/>
    <w:rsid w:val="00001E4E"/>
    <w:rsid w:val="00003450"/>
    <w:rsid w:val="00005653"/>
    <w:rsid w:val="000058F5"/>
    <w:rsid w:val="00006530"/>
    <w:rsid w:val="00016F4D"/>
    <w:rsid w:val="00024DAC"/>
    <w:rsid w:val="000345EA"/>
    <w:rsid w:val="0003700C"/>
    <w:rsid w:val="00041A0A"/>
    <w:rsid w:val="00044B8E"/>
    <w:rsid w:val="000546E4"/>
    <w:rsid w:val="000628BD"/>
    <w:rsid w:val="00072771"/>
    <w:rsid w:val="000736D2"/>
    <w:rsid w:val="0007560A"/>
    <w:rsid w:val="000767FE"/>
    <w:rsid w:val="00087384"/>
    <w:rsid w:val="00087F21"/>
    <w:rsid w:val="000957B4"/>
    <w:rsid w:val="00095E9B"/>
    <w:rsid w:val="000977CC"/>
    <w:rsid w:val="000B261A"/>
    <w:rsid w:val="000B3B8A"/>
    <w:rsid w:val="000C20E7"/>
    <w:rsid w:val="000C5352"/>
    <w:rsid w:val="000C671C"/>
    <w:rsid w:val="000D1228"/>
    <w:rsid w:val="000D5036"/>
    <w:rsid w:val="000F0DD9"/>
    <w:rsid w:val="00100B88"/>
    <w:rsid w:val="001010CA"/>
    <w:rsid w:val="0010283B"/>
    <w:rsid w:val="001028FF"/>
    <w:rsid w:val="00104DE8"/>
    <w:rsid w:val="00112305"/>
    <w:rsid w:val="00115ACC"/>
    <w:rsid w:val="001222AF"/>
    <w:rsid w:val="0012235D"/>
    <w:rsid w:val="00124EBB"/>
    <w:rsid w:val="00125651"/>
    <w:rsid w:val="0012678A"/>
    <w:rsid w:val="00126E05"/>
    <w:rsid w:val="00135B51"/>
    <w:rsid w:val="00137182"/>
    <w:rsid w:val="00144F54"/>
    <w:rsid w:val="00150209"/>
    <w:rsid w:val="00150EBA"/>
    <w:rsid w:val="00154AD5"/>
    <w:rsid w:val="00157B65"/>
    <w:rsid w:val="00160DD6"/>
    <w:rsid w:val="00161E68"/>
    <w:rsid w:val="001672F0"/>
    <w:rsid w:val="00172A0B"/>
    <w:rsid w:val="00173EB2"/>
    <w:rsid w:val="00175AFC"/>
    <w:rsid w:val="001772D9"/>
    <w:rsid w:val="0017732E"/>
    <w:rsid w:val="0018260B"/>
    <w:rsid w:val="00184096"/>
    <w:rsid w:val="00184B0F"/>
    <w:rsid w:val="00190A8D"/>
    <w:rsid w:val="001A1221"/>
    <w:rsid w:val="001A265A"/>
    <w:rsid w:val="001A4617"/>
    <w:rsid w:val="001B0DE5"/>
    <w:rsid w:val="001B7692"/>
    <w:rsid w:val="001C1688"/>
    <w:rsid w:val="001C5DD0"/>
    <w:rsid w:val="001D41E8"/>
    <w:rsid w:val="001E3F30"/>
    <w:rsid w:val="001E4527"/>
    <w:rsid w:val="001E6366"/>
    <w:rsid w:val="001F0891"/>
    <w:rsid w:val="001F3965"/>
    <w:rsid w:val="001F76E3"/>
    <w:rsid w:val="00203EED"/>
    <w:rsid w:val="002074F8"/>
    <w:rsid w:val="002159F1"/>
    <w:rsid w:val="00215BAF"/>
    <w:rsid w:val="00222682"/>
    <w:rsid w:val="00223F95"/>
    <w:rsid w:val="00224E6D"/>
    <w:rsid w:val="002272CA"/>
    <w:rsid w:val="002274C7"/>
    <w:rsid w:val="00240123"/>
    <w:rsid w:val="00240CA0"/>
    <w:rsid w:val="00241BBD"/>
    <w:rsid w:val="00255488"/>
    <w:rsid w:val="00264882"/>
    <w:rsid w:val="00271F31"/>
    <w:rsid w:val="00292A17"/>
    <w:rsid w:val="002A76EE"/>
    <w:rsid w:val="002A7DF0"/>
    <w:rsid w:val="002B2847"/>
    <w:rsid w:val="002B307E"/>
    <w:rsid w:val="002B3A68"/>
    <w:rsid w:val="002C2100"/>
    <w:rsid w:val="002C2C71"/>
    <w:rsid w:val="002D2045"/>
    <w:rsid w:val="002D27CB"/>
    <w:rsid w:val="002D2E0B"/>
    <w:rsid w:val="002D674A"/>
    <w:rsid w:val="002D775C"/>
    <w:rsid w:val="002E0BC6"/>
    <w:rsid w:val="002E3356"/>
    <w:rsid w:val="00307521"/>
    <w:rsid w:val="00320D1E"/>
    <w:rsid w:val="0032172F"/>
    <w:rsid w:val="0032458C"/>
    <w:rsid w:val="0033234F"/>
    <w:rsid w:val="003323C6"/>
    <w:rsid w:val="00335C2D"/>
    <w:rsid w:val="00336472"/>
    <w:rsid w:val="00346D23"/>
    <w:rsid w:val="003507BC"/>
    <w:rsid w:val="003706F4"/>
    <w:rsid w:val="003718B5"/>
    <w:rsid w:val="00372D5C"/>
    <w:rsid w:val="00372DF9"/>
    <w:rsid w:val="0038298A"/>
    <w:rsid w:val="00390368"/>
    <w:rsid w:val="00394B07"/>
    <w:rsid w:val="00395E70"/>
    <w:rsid w:val="00396C10"/>
    <w:rsid w:val="003B4B43"/>
    <w:rsid w:val="003C56AF"/>
    <w:rsid w:val="003C583A"/>
    <w:rsid w:val="003D4AF3"/>
    <w:rsid w:val="003D5419"/>
    <w:rsid w:val="003D5D3A"/>
    <w:rsid w:val="003D642F"/>
    <w:rsid w:val="003D69BD"/>
    <w:rsid w:val="003E17F0"/>
    <w:rsid w:val="003E1918"/>
    <w:rsid w:val="003E41B0"/>
    <w:rsid w:val="003E48A6"/>
    <w:rsid w:val="003F4363"/>
    <w:rsid w:val="003F43FF"/>
    <w:rsid w:val="0040504D"/>
    <w:rsid w:val="004071A7"/>
    <w:rsid w:val="004210B5"/>
    <w:rsid w:val="004214F9"/>
    <w:rsid w:val="00422B4D"/>
    <w:rsid w:val="004363DC"/>
    <w:rsid w:val="004414C2"/>
    <w:rsid w:val="00441861"/>
    <w:rsid w:val="00443CF2"/>
    <w:rsid w:val="00461BE1"/>
    <w:rsid w:val="0046409B"/>
    <w:rsid w:val="004660BC"/>
    <w:rsid w:val="00467CCF"/>
    <w:rsid w:val="00471D65"/>
    <w:rsid w:val="00473D32"/>
    <w:rsid w:val="00475856"/>
    <w:rsid w:val="0047716F"/>
    <w:rsid w:val="004844A8"/>
    <w:rsid w:val="00490253"/>
    <w:rsid w:val="004942D9"/>
    <w:rsid w:val="00497A3E"/>
    <w:rsid w:val="004A2A0E"/>
    <w:rsid w:val="004A5A31"/>
    <w:rsid w:val="004A613C"/>
    <w:rsid w:val="004B022C"/>
    <w:rsid w:val="004B32DB"/>
    <w:rsid w:val="004B61A1"/>
    <w:rsid w:val="004B7188"/>
    <w:rsid w:val="004B78BB"/>
    <w:rsid w:val="004C06F3"/>
    <w:rsid w:val="004C219B"/>
    <w:rsid w:val="004C3E27"/>
    <w:rsid w:val="004C6B52"/>
    <w:rsid w:val="004C6E1A"/>
    <w:rsid w:val="004D3738"/>
    <w:rsid w:val="004D4CC3"/>
    <w:rsid w:val="004D6D9E"/>
    <w:rsid w:val="004D6E88"/>
    <w:rsid w:val="004E3D1A"/>
    <w:rsid w:val="004E581C"/>
    <w:rsid w:val="004E5C39"/>
    <w:rsid w:val="004E6105"/>
    <w:rsid w:val="004F2E1D"/>
    <w:rsid w:val="004F6536"/>
    <w:rsid w:val="00504F06"/>
    <w:rsid w:val="00505581"/>
    <w:rsid w:val="00510559"/>
    <w:rsid w:val="005205BE"/>
    <w:rsid w:val="005248BA"/>
    <w:rsid w:val="00525394"/>
    <w:rsid w:val="00535ECA"/>
    <w:rsid w:val="00550B80"/>
    <w:rsid w:val="0055173E"/>
    <w:rsid w:val="00555D7A"/>
    <w:rsid w:val="00562902"/>
    <w:rsid w:val="00577077"/>
    <w:rsid w:val="00577846"/>
    <w:rsid w:val="005808E9"/>
    <w:rsid w:val="00581042"/>
    <w:rsid w:val="0058291E"/>
    <w:rsid w:val="00582B19"/>
    <w:rsid w:val="00593D3A"/>
    <w:rsid w:val="00594DEC"/>
    <w:rsid w:val="00597AAD"/>
    <w:rsid w:val="005A5B55"/>
    <w:rsid w:val="005B0BE5"/>
    <w:rsid w:val="005B4741"/>
    <w:rsid w:val="005B6198"/>
    <w:rsid w:val="005B62D8"/>
    <w:rsid w:val="005C01E4"/>
    <w:rsid w:val="005C62AC"/>
    <w:rsid w:val="005C638C"/>
    <w:rsid w:val="005D04F2"/>
    <w:rsid w:val="005D6504"/>
    <w:rsid w:val="005E6340"/>
    <w:rsid w:val="005E636E"/>
    <w:rsid w:val="005F39E3"/>
    <w:rsid w:val="005F4261"/>
    <w:rsid w:val="005F5557"/>
    <w:rsid w:val="00600B22"/>
    <w:rsid w:val="006063E1"/>
    <w:rsid w:val="006065B4"/>
    <w:rsid w:val="006072DA"/>
    <w:rsid w:val="0061002C"/>
    <w:rsid w:val="00615318"/>
    <w:rsid w:val="00621EFD"/>
    <w:rsid w:val="006246FA"/>
    <w:rsid w:val="0063133B"/>
    <w:rsid w:val="0063692A"/>
    <w:rsid w:val="00640A2D"/>
    <w:rsid w:val="00657D7C"/>
    <w:rsid w:val="00663A2D"/>
    <w:rsid w:val="00663B9B"/>
    <w:rsid w:val="006640F6"/>
    <w:rsid w:val="006647C2"/>
    <w:rsid w:val="00664C8B"/>
    <w:rsid w:val="00666712"/>
    <w:rsid w:val="006722AF"/>
    <w:rsid w:val="00672B55"/>
    <w:rsid w:val="00672EF0"/>
    <w:rsid w:val="0068009D"/>
    <w:rsid w:val="006873DB"/>
    <w:rsid w:val="00687A1D"/>
    <w:rsid w:val="00697B99"/>
    <w:rsid w:val="006A7F93"/>
    <w:rsid w:val="006B0FA4"/>
    <w:rsid w:val="006B306B"/>
    <w:rsid w:val="006C17E6"/>
    <w:rsid w:val="006C344D"/>
    <w:rsid w:val="006D057F"/>
    <w:rsid w:val="006D094E"/>
    <w:rsid w:val="006D2868"/>
    <w:rsid w:val="006D2D7A"/>
    <w:rsid w:val="006E20B4"/>
    <w:rsid w:val="006E2E04"/>
    <w:rsid w:val="006E3AD6"/>
    <w:rsid w:val="006E5B25"/>
    <w:rsid w:val="006E68A5"/>
    <w:rsid w:val="006F3245"/>
    <w:rsid w:val="0070203F"/>
    <w:rsid w:val="007030F1"/>
    <w:rsid w:val="00705192"/>
    <w:rsid w:val="0070687D"/>
    <w:rsid w:val="0071016F"/>
    <w:rsid w:val="00716265"/>
    <w:rsid w:val="00721FD3"/>
    <w:rsid w:val="0072204B"/>
    <w:rsid w:val="007220F0"/>
    <w:rsid w:val="00722C63"/>
    <w:rsid w:val="00723D60"/>
    <w:rsid w:val="00733FCC"/>
    <w:rsid w:val="00737875"/>
    <w:rsid w:val="0075007C"/>
    <w:rsid w:val="00752AEC"/>
    <w:rsid w:val="00753192"/>
    <w:rsid w:val="007545EC"/>
    <w:rsid w:val="0075690A"/>
    <w:rsid w:val="00763A3F"/>
    <w:rsid w:val="0076439E"/>
    <w:rsid w:val="007731BA"/>
    <w:rsid w:val="007747C4"/>
    <w:rsid w:val="00780020"/>
    <w:rsid w:val="007817A7"/>
    <w:rsid w:val="00784B3A"/>
    <w:rsid w:val="00792622"/>
    <w:rsid w:val="00792ED1"/>
    <w:rsid w:val="007A1A60"/>
    <w:rsid w:val="007A7560"/>
    <w:rsid w:val="007B3847"/>
    <w:rsid w:val="007B7FF0"/>
    <w:rsid w:val="007C40FC"/>
    <w:rsid w:val="007C6311"/>
    <w:rsid w:val="007D044E"/>
    <w:rsid w:val="007D0EA8"/>
    <w:rsid w:val="007D1BCA"/>
    <w:rsid w:val="007E1135"/>
    <w:rsid w:val="007E3E7E"/>
    <w:rsid w:val="007E4475"/>
    <w:rsid w:val="007E6962"/>
    <w:rsid w:val="007F1094"/>
    <w:rsid w:val="00802FCA"/>
    <w:rsid w:val="00803A9A"/>
    <w:rsid w:val="00803B65"/>
    <w:rsid w:val="008219D4"/>
    <w:rsid w:val="008225A5"/>
    <w:rsid w:val="008261FE"/>
    <w:rsid w:val="00833D6B"/>
    <w:rsid w:val="00835AB7"/>
    <w:rsid w:val="00841A2E"/>
    <w:rsid w:val="00846077"/>
    <w:rsid w:val="00853A32"/>
    <w:rsid w:val="008569AF"/>
    <w:rsid w:val="00860E26"/>
    <w:rsid w:val="008624DD"/>
    <w:rsid w:val="008715E4"/>
    <w:rsid w:val="00872824"/>
    <w:rsid w:val="008759AE"/>
    <w:rsid w:val="00891003"/>
    <w:rsid w:val="008911AB"/>
    <w:rsid w:val="008A3965"/>
    <w:rsid w:val="008A404A"/>
    <w:rsid w:val="008A6CEC"/>
    <w:rsid w:val="008A7ADD"/>
    <w:rsid w:val="008A7F2F"/>
    <w:rsid w:val="008A7F35"/>
    <w:rsid w:val="008B0AAA"/>
    <w:rsid w:val="008B2D96"/>
    <w:rsid w:val="008B42E1"/>
    <w:rsid w:val="008C404E"/>
    <w:rsid w:val="008D5704"/>
    <w:rsid w:val="008D6FB7"/>
    <w:rsid w:val="008F14AB"/>
    <w:rsid w:val="008F2656"/>
    <w:rsid w:val="008F64B4"/>
    <w:rsid w:val="0090221E"/>
    <w:rsid w:val="00904311"/>
    <w:rsid w:val="00905D03"/>
    <w:rsid w:val="00907BA2"/>
    <w:rsid w:val="00910630"/>
    <w:rsid w:val="009113DB"/>
    <w:rsid w:val="00911551"/>
    <w:rsid w:val="00914AE6"/>
    <w:rsid w:val="00917798"/>
    <w:rsid w:val="00917BF8"/>
    <w:rsid w:val="00920D70"/>
    <w:rsid w:val="00924B16"/>
    <w:rsid w:val="00931995"/>
    <w:rsid w:val="00931D72"/>
    <w:rsid w:val="009376CE"/>
    <w:rsid w:val="00937709"/>
    <w:rsid w:val="009402F7"/>
    <w:rsid w:val="00940E19"/>
    <w:rsid w:val="009521D8"/>
    <w:rsid w:val="0095587D"/>
    <w:rsid w:val="00961A42"/>
    <w:rsid w:val="00961B65"/>
    <w:rsid w:val="00966543"/>
    <w:rsid w:val="009810B3"/>
    <w:rsid w:val="009854C6"/>
    <w:rsid w:val="0099271A"/>
    <w:rsid w:val="009945F8"/>
    <w:rsid w:val="00997E8E"/>
    <w:rsid w:val="009A2F9D"/>
    <w:rsid w:val="009A49F2"/>
    <w:rsid w:val="009A74E3"/>
    <w:rsid w:val="009B4606"/>
    <w:rsid w:val="009B7A55"/>
    <w:rsid w:val="009C2665"/>
    <w:rsid w:val="009D0581"/>
    <w:rsid w:val="009D34E5"/>
    <w:rsid w:val="009E08FB"/>
    <w:rsid w:val="009E3E8D"/>
    <w:rsid w:val="009E48E5"/>
    <w:rsid w:val="009E6E7E"/>
    <w:rsid w:val="009F19F3"/>
    <w:rsid w:val="009F2E98"/>
    <w:rsid w:val="009F69FA"/>
    <w:rsid w:val="009F70B3"/>
    <w:rsid w:val="00A05E22"/>
    <w:rsid w:val="00A20B4D"/>
    <w:rsid w:val="00A253DD"/>
    <w:rsid w:val="00A26134"/>
    <w:rsid w:val="00A304F9"/>
    <w:rsid w:val="00A374AA"/>
    <w:rsid w:val="00A4621D"/>
    <w:rsid w:val="00A61E8F"/>
    <w:rsid w:val="00A62D77"/>
    <w:rsid w:val="00A647D3"/>
    <w:rsid w:val="00A70524"/>
    <w:rsid w:val="00A71887"/>
    <w:rsid w:val="00A7243B"/>
    <w:rsid w:val="00A74B99"/>
    <w:rsid w:val="00A75B30"/>
    <w:rsid w:val="00A822C2"/>
    <w:rsid w:val="00A91985"/>
    <w:rsid w:val="00AA4169"/>
    <w:rsid w:val="00AA4F3D"/>
    <w:rsid w:val="00AB0BF3"/>
    <w:rsid w:val="00AB0ECC"/>
    <w:rsid w:val="00AC6F77"/>
    <w:rsid w:val="00AE0C30"/>
    <w:rsid w:val="00AE5C0E"/>
    <w:rsid w:val="00AF0FDC"/>
    <w:rsid w:val="00AF37C5"/>
    <w:rsid w:val="00AF5A68"/>
    <w:rsid w:val="00AF6C55"/>
    <w:rsid w:val="00B066CE"/>
    <w:rsid w:val="00B10B60"/>
    <w:rsid w:val="00B11182"/>
    <w:rsid w:val="00B11AB8"/>
    <w:rsid w:val="00B14C40"/>
    <w:rsid w:val="00B17115"/>
    <w:rsid w:val="00B178DD"/>
    <w:rsid w:val="00B17D4E"/>
    <w:rsid w:val="00B2504D"/>
    <w:rsid w:val="00B417BF"/>
    <w:rsid w:val="00B46D2D"/>
    <w:rsid w:val="00B47343"/>
    <w:rsid w:val="00B57969"/>
    <w:rsid w:val="00B64B3E"/>
    <w:rsid w:val="00B64F00"/>
    <w:rsid w:val="00B7552A"/>
    <w:rsid w:val="00B81B5B"/>
    <w:rsid w:val="00B835B9"/>
    <w:rsid w:val="00B85F38"/>
    <w:rsid w:val="00B8726F"/>
    <w:rsid w:val="00B90BF4"/>
    <w:rsid w:val="00B928A6"/>
    <w:rsid w:val="00B938D9"/>
    <w:rsid w:val="00B9686B"/>
    <w:rsid w:val="00BB625C"/>
    <w:rsid w:val="00BC1E63"/>
    <w:rsid w:val="00BC5C0E"/>
    <w:rsid w:val="00BC70A5"/>
    <w:rsid w:val="00BD19FB"/>
    <w:rsid w:val="00BD3158"/>
    <w:rsid w:val="00BD6515"/>
    <w:rsid w:val="00BD7B05"/>
    <w:rsid w:val="00BD7EA0"/>
    <w:rsid w:val="00BF2488"/>
    <w:rsid w:val="00BF2F73"/>
    <w:rsid w:val="00BF3D92"/>
    <w:rsid w:val="00BF4F0C"/>
    <w:rsid w:val="00BF55B6"/>
    <w:rsid w:val="00BF75C2"/>
    <w:rsid w:val="00C005C6"/>
    <w:rsid w:val="00C01335"/>
    <w:rsid w:val="00C0447E"/>
    <w:rsid w:val="00C06188"/>
    <w:rsid w:val="00C10667"/>
    <w:rsid w:val="00C112CC"/>
    <w:rsid w:val="00C14F2B"/>
    <w:rsid w:val="00C15B2A"/>
    <w:rsid w:val="00C16E12"/>
    <w:rsid w:val="00C200EB"/>
    <w:rsid w:val="00C2669C"/>
    <w:rsid w:val="00C41AF3"/>
    <w:rsid w:val="00C4347A"/>
    <w:rsid w:val="00C47AEC"/>
    <w:rsid w:val="00C547F3"/>
    <w:rsid w:val="00C55F05"/>
    <w:rsid w:val="00C64B8F"/>
    <w:rsid w:val="00C70139"/>
    <w:rsid w:val="00C7586E"/>
    <w:rsid w:val="00C759BC"/>
    <w:rsid w:val="00C81A67"/>
    <w:rsid w:val="00C82A26"/>
    <w:rsid w:val="00C86775"/>
    <w:rsid w:val="00C86C4F"/>
    <w:rsid w:val="00C9445B"/>
    <w:rsid w:val="00CB39B1"/>
    <w:rsid w:val="00CC459B"/>
    <w:rsid w:val="00CC607C"/>
    <w:rsid w:val="00CE3728"/>
    <w:rsid w:val="00CE6F20"/>
    <w:rsid w:val="00CF220F"/>
    <w:rsid w:val="00CF393E"/>
    <w:rsid w:val="00D02181"/>
    <w:rsid w:val="00D20262"/>
    <w:rsid w:val="00D21FF8"/>
    <w:rsid w:val="00D34AF8"/>
    <w:rsid w:val="00D445D7"/>
    <w:rsid w:val="00D458DA"/>
    <w:rsid w:val="00D511E1"/>
    <w:rsid w:val="00D55851"/>
    <w:rsid w:val="00D60E93"/>
    <w:rsid w:val="00D64D73"/>
    <w:rsid w:val="00D66B45"/>
    <w:rsid w:val="00D700B1"/>
    <w:rsid w:val="00D767F1"/>
    <w:rsid w:val="00D81B41"/>
    <w:rsid w:val="00D82C33"/>
    <w:rsid w:val="00D8329D"/>
    <w:rsid w:val="00D83E8B"/>
    <w:rsid w:val="00DA1A30"/>
    <w:rsid w:val="00DA30D5"/>
    <w:rsid w:val="00DA741F"/>
    <w:rsid w:val="00DB45BA"/>
    <w:rsid w:val="00DB4C7D"/>
    <w:rsid w:val="00DB750D"/>
    <w:rsid w:val="00DC00E6"/>
    <w:rsid w:val="00DC39A9"/>
    <w:rsid w:val="00DC7D06"/>
    <w:rsid w:val="00DE006F"/>
    <w:rsid w:val="00DE00A5"/>
    <w:rsid w:val="00DF4523"/>
    <w:rsid w:val="00DF7A85"/>
    <w:rsid w:val="00E01083"/>
    <w:rsid w:val="00E0266E"/>
    <w:rsid w:val="00E03045"/>
    <w:rsid w:val="00E16275"/>
    <w:rsid w:val="00E22AEB"/>
    <w:rsid w:val="00E3026C"/>
    <w:rsid w:val="00E32A0B"/>
    <w:rsid w:val="00E33D68"/>
    <w:rsid w:val="00E346EE"/>
    <w:rsid w:val="00E42334"/>
    <w:rsid w:val="00E4255F"/>
    <w:rsid w:val="00E45317"/>
    <w:rsid w:val="00E4654B"/>
    <w:rsid w:val="00E46F70"/>
    <w:rsid w:val="00E47463"/>
    <w:rsid w:val="00E4769E"/>
    <w:rsid w:val="00E5491D"/>
    <w:rsid w:val="00E5551C"/>
    <w:rsid w:val="00E64C52"/>
    <w:rsid w:val="00E65171"/>
    <w:rsid w:val="00E66BF8"/>
    <w:rsid w:val="00E7096E"/>
    <w:rsid w:val="00E81202"/>
    <w:rsid w:val="00E849F2"/>
    <w:rsid w:val="00E8738C"/>
    <w:rsid w:val="00E907A7"/>
    <w:rsid w:val="00E918A0"/>
    <w:rsid w:val="00EA06F8"/>
    <w:rsid w:val="00EA3D53"/>
    <w:rsid w:val="00EA467A"/>
    <w:rsid w:val="00EA6B46"/>
    <w:rsid w:val="00EB28B4"/>
    <w:rsid w:val="00EB77FF"/>
    <w:rsid w:val="00EC260E"/>
    <w:rsid w:val="00EC700D"/>
    <w:rsid w:val="00EC791F"/>
    <w:rsid w:val="00ED0E3B"/>
    <w:rsid w:val="00ED2106"/>
    <w:rsid w:val="00ED600C"/>
    <w:rsid w:val="00EE15A6"/>
    <w:rsid w:val="00EE3E51"/>
    <w:rsid w:val="00EE695E"/>
    <w:rsid w:val="00F02F1E"/>
    <w:rsid w:val="00F11C5B"/>
    <w:rsid w:val="00F11CEA"/>
    <w:rsid w:val="00F134A0"/>
    <w:rsid w:val="00F25CE1"/>
    <w:rsid w:val="00F41D71"/>
    <w:rsid w:val="00F43B0F"/>
    <w:rsid w:val="00F44E86"/>
    <w:rsid w:val="00F5260A"/>
    <w:rsid w:val="00F52904"/>
    <w:rsid w:val="00F54E2D"/>
    <w:rsid w:val="00F63475"/>
    <w:rsid w:val="00F6722D"/>
    <w:rsid w:val="00F7117A"/>
    <w:rsid w:val="00F72E34"/>
    <w:rsid w:val="00F740E5"/>
    <w:rsid w:val="00F7490B"/>
    <w:rsid w:val="00F7703B"/>
    <w:rsid w:val="00F80300"/>
    <w:rsid w:val="00F829FC"/>
    <w:rsid w:val="00F90BBF"/>
    <w:rsid w:val="00F911B5"/>
    <w:rsid w:val="00F97731"/>
    <w:rsid w:val="00FA0CE6"/>
    <w:rsid w:val="00FA570C"/>
    <w:rsid w:val="00FA5C57"/>
    <w:rsid w:val="00FA6B52"/>
    <w:rsid w:val="00FB22B1"/>
    <w:rsid w:val="00FB332B"/>
    <w:rsid w:val="00FB3F47"/>
    <w:rsid w:val="00FB4B92"/>
    <w:rsid w:val="00FC2680"/>
    <w:rsid w:val="00FC43EE"/>
    <w:rsid w:val="00FC5C82"/>
    <w:rsid w:val="00FD0C08"/>
    <w:rsid w:val="00FE0B43"/>
    <w:rsid w:val="00FE3801"/>
    <w:rsid w:val="00FE4712"/>
    <w:rsid w:val="00FE491C"/>
    <w:rsid w:val="00FE7B7B"/>
    <w:rsid w:val="00FF28A1"/>
    <w:rsid w:val="00FF2C56"/>
    <w:rsid w:val="00FF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C4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3F4363"/>
    <w:pPr>
      <w:spacing w:before="120"/>
      <w:jc w:val="both"/>
    </w:pPr>
    <w:rPr>
      <w:rFonts w:asciiTheme="majorHAnsi" w:hAnsiTheme="majorHAnsi"/>
      <w:sz w:val="24"/>
      <w:szCs w:val="24"/>
      <w:lang w:val="it-IT"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A91985"/>
    <w:pPr>
      <w:keepNext/>
      <w:numPr>
        <w:numId w:val="17"/>
      </w:numPr>
      <w:spacing w:before="240"/>
      <w:outlineLvl w:val="0"/>
    </w:pPr>
    <w:rPr>
      <w:b/>
      <w:kern w:val="28"/>
      <w:szCs w:val="20"/>
    </w:rPr>
  </w:style>
  <w:style w:type="paragraph" w:styleId="Titolo2">
    <w:name w:val="heading 2"/>
    <w:aliases w:val="H2,CAPITOLO,UNDERRUBRIK 1-2"/>
    <w:basedOn w:val="Normale"/>
    <w:next w:val="Normale"/>
    <w:link w:val="Titolo2Carattere"/>
    <w:qFormat/>
    <w:rsid w:val="00A91985"/>
    <w:pPr>
      <w:keepNext/>
      <w:numPr>
        <w:ilvl w:val="1"/>
        <w:numId w:val="17"/>
      </w:numPr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91985"/>
    <w:pPr>
      <w:keepNext/>
      <w:numPr>
        <w:ilvl w:val="2"/>
        <w:numId w:val="17"/>
      </w:numPr>
      <w:spacing w:line="360" w:lineRule="atLeast"/>
      <w:outlineLvl w:val="2"/>
    </w:pPr>
    <w:rPr>
      <w:rFonts w:ascii="Arial" w:hAnsi="Arial"/>
      <w:b/>
      <w:i/>
      <w:szCs w:val="20"/>
    </w:rPr>
  </w:style>
  <w:style w:type="paragraph" w:styleId="Titolo4">
    <w:name w:val="heading 4"/>
    <w:basedOn w:val="Normale"/>
    <w:next w:val="Normale"/>
    <w:qFormat/>
    <w:rsid w:val="00A91985"/>
    <w:pPr>
      <w:keepNext/>
      <w:numPr>
        <w:ilvl w:val="3"/>
        <w:numId w:val="17"/>
      </w:numPr>
      <w:pBdr>
        <w:top w:val="single" w:sz="4" w:space="1" w:color="auto"/>
      </w:pBdr>
      <w:shd w:val="pct5" w:color="auto" w:fill="FFFFFF"/>
      <w:spacing w:before="240" w:after="6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qFormat/>
    <w:rsid w:val="00A91985"/>
    <w:pPr>
      <w:numPr>
        <w:ilvl w:val="4"/>
        <w:numId w:val="17"/>
      </w:numPr>
      <w:spacing w:before="240" w:after="60"/>
      <w:outlineLvl w:val="4"/>
    </w:pPr>
    <w:rPr>
      <w:rFonts w:ascii="Arial" w:hAnsi="Arial"/>
      <w:sz w:val="28"/>
      <w:szCs w:val="20"/>
    </w:rPr>
  </w:style>
  <w:style w:type="paragraph" w:styleId="Titolo6">
    <w:name w:val="heading 6"/>
    <w:basedOn w:val="Normale"/>
    <w:next w:val="Normale"/>
    <w:qFormat/>
    <w:rsid w:val="00A91985"/>
    <w:pPr>
      <w:numPr>
        <w:ilvl w:val="5"/>
        <w:numId w:val="17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Titolo7">
    <w:name w:val="heading 7"/>
    <w:basedOn w:val="Normale"/>
    <w:next w:val="Normale"/>
    <w:qFormat/>
    <w:rsid w:val="00A91985"/>
    <w:pPr>
      <w:numPr>
        <w:ilvl w:val="6"/>
        <w:numId w:val="17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qFormat/>
    <w:rsid w:val="00A91985"/>
    <w:pPr>
      <w:numPr>
        <w:ilvl w:val="7"/>
        <w:numId w:val="17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qFormat/>
    <w:rsid w:val="00A91985"/>
    <w:pPr>
      <w:numPr>
        <w:ilvl w:val="8"/>
        <w:numId w:val="17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D019C"/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ind w:firstLine="708"/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jc w:val="both"/>
    </w:pPr>
    <w:rPr>
      <w:color w:val="000000"/>
      <w:sz w:val="24"/>
      <w:lang w:val="it-IT" w:eastAsia="it-IT"/>
    </w:rPr>
  </w:style>
  <w:style w:type="paragraph" w:customStyle="1" w:styleId="nuovonormale">
    <w:name w:val="nuovo normale"/>
    <w:basedOn w:val="testo"/>
    <w:pPr>
      <w:spacing w:before="120"/>
      <w:ind w:firstLine="284"/>
    </w:pPr>
    <w:rPr>
      <w:rFonts w:ascii="Arial" w:hAnsi="Arial"/>
    </w:rPr>
  </w:style>
  <w:style w:type="paragraph" w:customStyle="1" w:styleId="Puntato">
    <w:name w:val="Puntato"/>
    <w:basedOn w:val="Normale"/>
    <w:rsid w:val="0059273C"/>
    <w:pPr>
      <w:numPr>
        <w:numId w:val="2"/>
      </w:numPr>
      <w:spacing w:before="60"/>
    </w:pPr>
  </w:style>
  <w:style w:type="table" w:styleId="Grigliatabella">
    <w:name w:val="Table Grid"/>
    <w:basedOn w:val="Tabellanormale"/>
    <w:rsid w:val="008A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223F95"/>
    <w:pPr>
      <w:jc w:val="left"/>
    </w:pPr>
    <w:rPr>
      <w:bCs/>
      <w:szCs w:val="20"/>
    </w:rPr>
  </w:style>
  <w:style w:type="paragraph" w:styleId="Sommario2">
    <w:name w:val="toc 2"/>
    <w:basedOn w:val="Normale"/>
    <w:next w:val="Normale"/>
    <w:autoRedefine/>
    <w:uiPriority w:val="39"/>
    <w:semiHidden/>
    <w:rsid w:val="00C223D0"/>
    <w:pPr>
      <w:ind w:left="240"/>
    </w:pPr>
  </w:style>
  <w:style w:type="paragraph" w:styleId="Sommario1">
    <w:name w:val="toc 1"/>
    <w:basedOn w:val="Normale"/>
    <w:next w:val="Normale"/>
    <w:autoRedefine/>
    <w:uiPriority w:val="39"/>
    <w:semiHidden/>
    <w:rsid w:val="00C223D0"/>
  </w:style>
  <w:style w:type="character" w:styleId="Collegamentoipertestuale">
    <w:name w:val="Hyperlink"/>
    <w:rsid w:val="00C223D0"/>
    <w:rPr>
      <w:color w:val="0000FF"/>
      <w:u w:val="single"/>
    </w:rPr>
  </w:style>
  <w:style w:type="paragraph" w:customStyle="1" w:styleId="Separatore">
    <w:name w:val="Separatore"/>
    <w:basedOn w:val="Normale"/>
    <w:next w:val="Normale"/>
    <w:rsid w:val="00B55018"/>
    <w:pPr>
      <w:spacing w:before="0"/>
    </w:pPr>
    <w:rPr>
      <w:sz w:val="16"/>
      <w:szCs w:val="16"/>
    </w:rPr>
  </w:style>
  <w:style w:type="paragraph" w:customStyle="1" w:styleId="Norma">
    <w:name w:val="Norma"/>
    <w:basedOn w:val="Corpotesto"/>
    <w:rsid w:val="00346FFA"/>
    <w:pPr>
      <w:jc w:val="center"/>
    </w:pPr>
  </w:style>
  <w:style w:type="paragraph" w:customStyle="1" w:styleId="PuntatoNew">
    <w:name w:val="PuntatoNew"/>
    <w:basedOn w:val="Normale"/>
    <w:rsid w:val="00CC4BDD"/>
    <w:pPr>
      <w:numPr>
        <w:numId w:val="3"/>
      </w:numPr>
    </w:pPr>
  </w:style>
  <w:style w:type="paragraph" w:customStyle="1" w:styleId="Aaoeeu">
    <w:name w:val="Aaoeeu"/>
    <w:rsid w:val="005D25BF"/>
    <w:pPr>
      <w:widowControl w:val="0"/>
    </w:pPr>
    <w:rPr>
      <w:lang w:eastAsia="it-IT"/>
    </w:rPr>
  </w:style>
  <w:style w:type="character" w:customStyle="1" w:styleId="PidipaginaCarattere">
    <w:name w:val="Piè di pagina Carattere"/>
    <w:link w:val="Pidipagina"/>
    <w:rsid w:val="00022344"/>
    <w:rPr>
      <w:sz w:val="24"/>
      <w:szCs w:val="24"/>
      <w:lang w:eastAsia="it-IT"/>
    </w:rPr>
  </w:style>
  <w:style w:type="character" w:styleId="Rimandocommento">
    <w:name w:val="annotation reference"/>
    <w:semiHidden/>
    <w:rsid w:val="00922B97"/>
    <w:rPr>
      <w:sz w:val="16"/>
      <w:szCs w:val="16"/>
    </w:rPr>
  </w:style>
  <w:style w:type="paragraph" w:styleId="Testocommento">
    <w:name w:val="annotation text"/>
    <w:basedOn w:val="Normale"/>
    <w:semiHidden/>
    <w:rsid w:val="00922B9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22B97"/>
    <w:rPr>
      <w:b/>
      <w:bCs/>
    </w:rPr>
  </w:style>
  <w:style w:type="paragraph" w:styleId="Testofumetto">
    <w:name w:val="Balloon Text"/>
    <w:basedOn w:val="Normale"/>
    <w:semiHidden/>
    <w:rsid w:val="00922B97"/>
    <w:rPr>
      <w:rFonts w:ascii="Tahoma" w:hAnsi="Tahoma"/>
      <w:sz w:val="16"/>
      <w:szCs w:val="16"/>
    </w:rPr>
  </w:style>
  <w:style w:type="paragraph" w:styleId="NormaleWeb">
    <w:name w:val="Normal (Web)"/>
    <w:basedOn w:val="Normale"/>
    <w:uiPriority w:val="99"/>
    <w:rsid w:val="005C6B87"/>
    <w:pPr>
      <w:spacing w:beforeLines="1" w:before="0" w:afterLines="1"/>
      <w:jc w:val="left"/>
    </w:pPr>
    <w:rPr>
      <w:rFonts w:ascii="Times" w:hAnsi="Times"/>
      <w:sz w:val="20"/>
      <w:szCs w:val="20"/>
      <w:lang w:val="en-US" w:eastAsia="en-US"/>
    </w:rPr>
  </w:style>
  <w:style w:type="paragraph" w:styleId="Sommario3">
    <w:name w:val="toc 3"/>
    <w:basedOn w:val="Normale"/>
    <w:next w:val="Normale"/>
    <w:autoRedefine/>
    <w:uiPriority w:val="39"/>
    <w:rsid w:val="00217C74"/>
    <w:pPr>
      <w:ind w:left="480"/>
    </w:pPr>
  </w:style>
  <w:style w:type="paragraph" w:styleId="Mappadocumento">
    <w:name w:val="Document Map"/>
    <w:basedOn w:val="Normale"/>
    <w:link w:val="MappadocumentoCarattere"/>
    <w:rsid w:val="00532B84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532B84"/>
    <w:rPr>
      <w:rFonts w:ascii="Lucida Grande" w:hAnsi="Lucida Grande"/>
      <w:sz w:val="24"/>
      <w:szCs w:val="24"/>
      <w:lang w:eastAsia="it-IT"/>
    </w:rPr>
  </w:style>
  <w:style w:type="character" w:customStyle="1" w:styleId="Titolo1Carattere">
    <w:name w:val="Titolo 1 Carattere"/>
    <w:aliases w:val="H1 Carattere"/>
    <w:link w:val="Titolo1"/>
    <w:rsid w:val="00A91985"/>
    <w:rPr>
      <w:rFonts w:asciiTheme="majorHAnsi" w:hAnsiTheme="majorHAnsi"/>
      <w:b/>
      <w:kern w:val="28"/>
      <w:sz w:val="24"/>
      <w:lang w:val="it-IT" w:eastAsia="it-IT"/>
    </w:rPr>
  </w:style>
  <w:style w:type="character" w:customStyle="1" w:styleId="Titolo2Carattere">
    <w:name w:val="Titolo 2 Carattere"/>
    <w:aliases w:val="H2 Carattere,CAPITOLO Carattere,UNDERRUBRIK 1-2 Carattere"/>
    <w:link w:val="Titolo2"/>
    <w:rsid w:val="00A91985"/>
    <w:rPr>
      <w:rFonts w:ascii="Arial" w:hAnsi="Arial" w:cs="Arial"/>
      <w:b/>
      <w:bCs/>
      <w:iCs/>
      <w:sz w:val="24"/>
      <w:szCs w:val="28"/>
      <w:lang w:val="it-IT" w:eastAsia="it-IT"/>
    </w:rPr>
  </w:style>
  <w:style w:type="character" w:customStyle="1" w:styleId="Titolo3Carattere">
    <w:name w:val="Titolo 3 Carattere"/>
    <w:link w:val="Titolo3"/>
    <w:rsid w:val="00A91985"/>
    <w:rPr>
      <w:rFonts w:ascii="Arial" w:hAnsi="Arial"/>
      <w:b/>
      <w:i/>
      <w:sz w:val="24"/>
      <w:lang w:val="it-IT" w:eastAsia="it-IT"/>
    </w:rPr>
  </w:style>
  <w:style w:type="character" w:customStyle="1" w:styleId="CorpotestoCarattere">
    <w:name w:val="Corpo testo Carattere"/>
    <w:link w:val="Corpotesto"/>
    <w:rsid w:val="000504D8"/>
    <w:rPr>
      <w:sz w:val="22"/>
      <w:szCs w:val="24"/>
      <w:lang w:val="it-IT" w:eastAsia="it-IT"/>
    </w:rPr>
  </w:style>
  <w:style w:type="paragraph" w:styleId="Indicedellefigure">
    <w:name w:val="table of figures"/>
    <w:basedOn w:val="Normale"/>
    <w:next w:val="Normale"/>
    <w:rsid w:val="00BB7724"/>
    <w:pPr>
      <w:ind w:left="480" w:hanging="480"/>
    </w:pPr>
  </w:style>
  <w:style w:type="paragraph" w:styleId="Paragrafoelenco">
    <w:name w:val="List Paragraph"/>
    <w:basedOn w:val="Normale"/>
    <w:uiPriority w:val="34"/>
    <w:qFormat/>
    <w:rsid w:val="005C62A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3F4363"/>
    <w:pPr>
      <w:spacing w:before="120"/>
      <w:jc w:val="both"/>
    </w:pPr>
    <w:rPr>
      <w:rFonts w:asciiTheme="majorHAnsi" w:hAnsiTheme="majorHAnsi"/>
      <w:sz w:val="24"/>
      <w:szCs w:val="24"/>
      <w:lang w:val="it-IT"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A91985"/>
    <w:pPr>
      <w:keepNext/>
      <w:numPr>
        <w:numId w:val="17"/>
      </w:numPr>
      <w:spacing w:before="240"/>
      <w:outlineLvl w:val="0"/>
    </w:pPr>
    <w:rPr>
      <w:b/>
      <w:kern w:val="28"/>
      <w:szCs w:val="20"/>
    </w:rPr>
  </w:style>
  <w:style w:type="paragraph" w:styleId="Titolo2">
    <w:name w:val="heading 2"/>
    <w:aliases w:val="H2,CAPITOLO,UNDERRUBRIK 1-2"/>
    <w:basedOn w:val="Normale"/>
    <w:next w:val="Normale"/>
    <w:link w:val="Titolo2Carattere"/>
    <w:qFormat/>
    <w:rsid w:val="00A91985"/>
    <w:pPr>
      <w:keepNext/>
      <w:numPr>
        <w:ilvl w:val="1"/>
        <w:numId w:val="17"/>
      </w:numPr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91985"/>
    <w:pPr>
      <w:keepNext/>
      <w:numPr>
        <w:ilvl w:val="2"/>
        <w:numId w:val="17"/>
      </w:numPr>
      <w:spacing w:line="360" w:lineRule="atLeast"/>
      <w:outlineLvl w:val="2"/>
    </w:pPr>
    <w:rPr>
      <w:rFonts w:ascii="Arial" w:hAnsi="Arial"/>
      <w:b/>
      <w:i/>
      <w:szCs w:val="20"/>
    </w:rPr>
  </w:style>
  <w:style w:type="paragraph" w:styleId="Titolo4">
    <w:name w:val="heading 4"/>
    <w:basedOn w:val="Normale"/>
    <w:next w:val="Normale"/>
    <w:qFormat/>
    <w:rsid w:val="00A91985"/>
    <w:pPr>
      <w:keepNext/>
      <w:numPr>
        <w:ilvl w:val="3"/>
        <w:numId w:val="17"/>
      </w:numPr>
      <w:pBdr>
        <w:top w:val="single" w:sz="4" w:space="1" w:color="auto"/>
      </w:pBdr>
      <w:shd w:val="pct5" w:color="auto" w:fill="FFFFFF"/>
      <w:spacing w:before="240" w:after="6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qFormat/>
    <w:rsid w:val="00A91985"/>
    <w:pPr>
      <w:numPr>
        <w:ilvl w:val="4"/>
        <w:numId w:val="17"/>
      </w:numPr>
      <w:spacing w:before="240" w:after="60"/>
      <w:outlineLvl w:val="4"/>
    </w:pPr>
    <w:rPr>
      <w:rFonts w:ascii="Arial" w:hAnsi="Arial"/>
      <w:sz w:val="28"/>
      <w:szCs w:val="20"/>
    </w:rPr>
  </w:style>
  <w:style w:type="paragraph" w:styleId="Titolo6">
    <w:name w:val="heading 6"/>
    <w:basedOn w:val="Normale"/>
    <w:next w:val="Normale"/>
    <w:qFormat/>
    <w:rsid w:val="00A91985"/>
    <w:pPr>
      <w:numPr>
        <w:ilvl w:val="5"/>
        <w:numId w:val="17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Titolo7">
    <w:name w:val="heading 7"/>
    <w:basedOn w:val="Normale"/>
    <w:next w:val="Normale"/>
    <w:qFormat/>
    <w:rsid w:val="00A91985"/>
    <w:pPr>
      <w:numPr>
        <w:ilvl w:val="6"/>
        <w:numId w:val="17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qFormat/>
    <w:rsid w:val="00A91985"/>
    <w:pPr>
      <w:numPr>
        <w:ilvl w:val="7"/>
        <w:numId w:val="17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qFormat/>
    <w:rsid w:val="00A91985"/>
    <w:pPr>
      <w:numPr>
        <w:ilvl w:val="8"/>
        <w:numId w:val="17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D019C"/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ind w:firstLine="708"/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jc w:val="both"/>
    </w:pPr>
    <w:rPr>
      <w:color w:val="000000"/>
      <w:sz w:val="24"/>
      <w:lang w:val="it-IT" w:eastAsia="it-IT"/>
    </w:rPr>
  </w:style>
  <w:style w:type="paragraph" w:customStyle="1" w:styleId="nuovonormale">
    <w:name w:val="nuovo normale"/>
    <w:basedOn w:val="testo"/>
    <w:pPr>
      <w:spacing w:before="120"/>
      <w:ind w:firstLine="284"/>
    </w:pPr>
    <w:rPr>
      <w:rFonts w:ascii="Arial" w:hAnsi="Arial"/>
    </w:rPr>
  </w:style>
  <w:style w:type="paragraph" w:customStyle="1" w:styleId="Puntato">
    <w:name w:val="Puntato"/>
    <w:basedOn w:val="Normale"/>
    <w:rsid w:val="0059273C"/>
    <w:pPr>
      <w:numPr>
        <w:numId w:val="2"/>
      </w:numPr>
      <w:spacing w:before="60"/>
    </w:pPr>
  </w:style>
  <w:style w:type="table" w:styleId="Grigliatabella">
    <w:name w:val="Table Grid"/>
    <w:basedOn w:val="Tabellanormale"/>
    <w:rsid w:val="008A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223F95"/>
    <w:pPr>
      <w:jc w:val="left"/>
    </w:pPr>
    <w:rPr>
      <w:bCs/>
      <w:szCs w:val="20"/>
    </w:rPr>
  </w:style>
  <w:style w:type="paragraph" w:styleId="Sommario2">
    <w:name w:val="toc 2"/>
    <w:basedOn w:val="Normale"/>
    <w:next w:val="Normale"/>
    <w:autoRedefine/>
    <w:uiPriority w:val="39"/>
    <w:semiHidden/>
    <w:rsid w:val="00C223D0"/>
    <w:pPr>
      <w:ind w:left="240"/>
    </w:pPr>
  </w:style>
  <w:style w:type="paragraph" w:styleId="Sommario1">
    <w:name w:val="toc 1"/>
    <w:basedOn w:val="Normale"/>
    <w:next w:val="Normale"/>
    <w:autoRedefine/>
    <w:uiPriority w:val="39"/>
    <w:semiHidden/>
    <w:rsid w:val="00C223D0"/>
  </w:style>
  <w:style w:type="character" w:styleId="Collegamentoipertestuale">
    <w:name w:val="Hyperlink"/>
    <w:rsid w:val="00C223D0"/>
    <w:rPr>
      <w:color w:val="0000FF"/>
      <w:u w:val="single"/>
    </w:rPr>
  </w:style>
  <w:style w:type="paragraph" w:customStyle="1" w:styleId="Separatore">
    <w:name w:val="Separatore"/>
    <w:basedOn w:val="Normale"/>
    <w:next w:val="Normale"/>
    <w:rsid w:val="00B55018"/>
    <w:pPr>
      <w:spacing w:before="0"/>
    </w:pPr>
    <w:rPr>
      <w:sz w:val="16"/>
      <w:szCs w:val="16"/>
    </w:rPr>
  </w:style>
  <w:style w:type="paragraph" w:customStyle="1" w:styleId="Norma">
    <w:name w:val="Norma"/>
    <w:basedOn w:val="Corpotesto"/>
    <w:rsid w:val="00346FFA"/>
    <w:pPr>
      <w:jc w:val="center"/>
    </w:pPr>
  </w:style>
  <w:style w:type="paragraph" w:customStyle="1" w:styleId="PuntatoNew">
    <w:name w:val="PuntatoNew"/>
    <w:basedOn w:val="Normale"/>
    <w:rsid w:val="00CC4BDD"/>
    <w:pPr>
      <w:numPr>
        <w:numId w:val="3"/>
      </w:numPr>
    </w:pPr>
  </w:style>
  <w:style w:type="paragraph" w:customStyle="1" w:styleId="Aaoeeu">
    <w:name w:val="Aaoeeu"/>
    <w:rsid w:val="005D25BF"/>
    <w:pPr>
      <w:widowControl w:val="0"/>
    </w:pPr>
    <w:rPr>
      <w:lang w:eastAsia="it-IT"/>
    </w:rPr>
  </w:style>
  <w:style w:type="character" w:customStyle="1" w:styleId="PidipaginaCarattere">
    <w:name w:val="Piè di pagina Carattere"/>
    <w:link w:val="Pidipagina"/>
    <w:rsid w:val="00022344"/>
    <w:rPr>
      <w:sz w:val="24"/>
      <w:szCs w:val="24"/>
      <w:lang w:eastAsia="it-IT"/>
    </w:rPr>
  </w:style>
  <w:style w:type="character" w:styleId="Rimandocommento">
    <w:name w:val="annotation reference"/>
    <w:semiHidden/>
    <w:rsid w:val="00922B97"/>
    <w:rPr>
      <w:sz w:val="16"/>
      <w:szCs w:val="16"/>
    </w:rPr>
  </w:style>
  <w:style w:type="paragraph" w:styleId="Testocommento">
    <w:name w:val="annotation text"/>
    <w:basedOn w:val="Normale"/>
    <w:semiHidden/>
    <w:rsid w:val="00922B9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22B97"/>
    <w:rPr>
      <w:b/>
      <w:bCs/>
    </w:rPr>
  </w:style>
  <w:style w:type="paragraph" w:styleId="Testofumetto">
    <w:name w:val="Balloon Text"/>
    <w:basedOn w:val="Normale"/>
    <w:semiHidden/>
    <w:rsid w:val="00922B97"/>
    <w:rPr>
      <w:rFonts w:ascii="Tahoma" w:hAnsi="Tahoma"/>
      <w:sz w:val="16"/>
      <w:szCs w:val="16"/>
    </w:rPr>
  </w:style>
  <w:style w:type="paragraph" w:styleId="NormaleWeb">
    <w:name w:val="Normal (Web)"/>
    <w:basedOn w:val="Normale"/>
    <w:uiPriority w:val="99"/>
    <w:rsid w:val="005C6B87"/>
    <w:pPr>
      <w:spacing w:beforeLines="1" w:before="0" w:afterLines="1"/>
      <w:jc w:val="left"/>
    </w:pPr>
    <w:rPr>
      <w:rFonts w:ascii="Times" w:hAnsi="Times"/>
      <w:sz w:val="20"/>
      <w:szCs w:val="20"/>
      <w:lang w:val="en-US" w:eastAsia="en-US"/>
    </w:rPr>
  </w:style>
  <w:style w:type="paragraph" w:styleId="Sommario3">
    <w:name w:val="toc 3"/>
    <w:basedOn w:val="Normale"/>
    <w:next w:val="Normale"/>
    <w:autoRedefine/>
    <w:uiPriority w:val="39"/>
    <w:rsid w:val="00217C74"/>
    <w:pPr>
      <w:ind w:left="480"/>
    </w:pPr>
  </w:style>
  <w:style w:type="paragraph" w:styleId="Mappadocumento">
    <w:name w:val="Document Map"/>
    <w:basedOn w:val="Normale"/>
    <w:link w:val="MappadocumentoCarattere"/>
    <w:rsid w:val="00532B84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532B84"/>
    <w:rPr>
      <w:rFonts w:ascii="Lucida Grande" w:hAnsi="Lucida Grande"/>
      <w:sz w:val="24"/>
      <w:szCs w:val="24"/>
      <w:lang w:eastAsia="it-IT"/>
    </w:rPr>
  </w:style>
  <w:style w:type="character" w:customStyle="1" w:styleId="Titolo1Carattere">
    <w:name w:val="Titolo 1 Carattere"/>
    <w:aliases w:val="H1 Carattere"/>
    <w:link w:val="Titolo1"/>
    <w:rsid w:val="00A91985"/>
    <w:rPr>
      <w:rFonts w:asciiTheme="majorHAnsi" w:hAnsiTheme="majorHAnsi"/>
      <w:b/>
      <w:kern w:val="28"/>
      <w:sz w:val="24"/>
      <w:lang w:val="it-IT" w:eastAsia="it-IT"/>
    </w:rPr>
  </w:style>
  <w:style w:type="character" w:customStyle="1" w:styleId="Titolo2Carattere">
    <w:name w:val="Titolo 2 Carattere"/>
    <w:aliases w:val="H2 Carattere,CAPITOLO Carattere,UNDERRUBRIK 1-2 Carattere"/>
    <w:link w:val="Titolo2"/>
    <w:rsid w:val="00A91985"/>
    <w:rPr>
      <w:rFonts w:ascii="Arial" w:hAnsi="Arial" w:cs="Arial"/>
      <w:b/>
      <w:bCs/>
      <w:iCs/>
      <w:sz w:val="24"/>
      <w:szCs w:val="28"/>
      <w:lang w:val="it-IT" w:eastAsia="it-IT"/>
    </w:rPr>
  </w:style>
  <w:style w:type="character" w:customStyle="1" w:styleId="Titolo3Carattere">
    <w:name w:val="Titolo 3 Carattere"/>
    <w:link w:val="Titolo3"/>
    <w:rsid w:val="00A91985"/>
    <w:rPr>
      <w:rFonts w:ascii="Arial" w:hAnsi="Arial"/>
      <w:b/>
      <w:i/>
      <w:sz w:val="24"/>
      <w:lang w:val="it-IT" w:eastAsia="it-IT"/>
    </w:rPr>
  </w:style>
  <w:style w:type="character" w:customStyle="1" w:styleId="CorpotestoCarattere">
    <w:name w:val="Corpo testo Carattere"/>
    <w:link w:val="Corpotesto"/>
    <w:rsid w:val="000504D8"/>
    <w:rPr>
      <w:sz w:val="22"/>
      <w:szCs w:val="24"/>
      <w:lang w:val="it-IT" w:eastAsia="it-IT"/>
    </w:rPr>
  </w:style>
  <w:style w:type="paragraph" w:styleId="Indicedellefigure">
    <w:name w:val="table of figures"/>
    <w:basedOn w:val="Normale"/>
    <w:next w:val="Normale"/>
    <w:rsid w:val="00BB7724"/>
    <w:pPr>
      <w:ind w:left="480" w:hanging="480"/>
    </w:pPr>
  </w:style>
  <w:style w:type="paragraph" w:styleId="Paragrafoelenco">
    <w:name w:val="List Paragraph"/>
    <w:basedOn w:val="Normale"/>
    <w:uiPriority w:val="34"/>
    <w:qFormat/>
    <w:rsid w:val="005C62A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ati%20applicazioni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Genitori Alunni</vt:lpstr>
      <vt:lpstr>Informativa Genitori Alunni</vt:lpstr>
    </vt:vector>
  </TitlesOfParts>
  <Company>Netsense S.R.L.</Company>
  <LinksUpToDate>false</LinksUpToDate>
  <CharactersWithSpaces>2616</CharactersWithSpaces>
  <SharedDoc>false</SharedDoc>
  <HyperlinkBase/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mailto:info@netsenseweb.com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Genitori Alunni</dc:title>
  <dc:creator>Netsense S.R.L.</dc:creator>
  <cp:lastModifiedBy>elisa</cp:lastModifiedBy>
  <cp:revision>2</cp:revision>
  <cp:lastPrinted>2018-05-31T15:20:00Z</cp:lastPrinted>
  <dcterms:created xsi:type="dcterms:W3CDTF">2019-10-06T06:16:00Z</dcterms:created>
  <dcterms:modified xsi:type="dcterms:W3CDTF">2019-10-06T06:16:00Z</dcterms:modified>
</cp:coreProperties>
</file>